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4E" w:rsidRPr="0091582C" w:rsidRDefault="000D3E4E" w:rsidP="000D3E4E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1582C">
        <w:rPr>
          <w:rFonts w:cs="David" w:hint="cs"/>
          <w:b/>
          <w:bCs/>
          <w:sz w:val="28"/>
          <w:szCs w:val="28"/>
          <w:u w:val="single"/>
          <w:rtl/>
        </w:rPr>
        <w:t>טופס בקשה לחונכות אישית - חונך</w:t>
      </w:r>
    </w:p>
    <w:p w:rsidR="000D3E4E" w:rsidRPr="0091582C" w:rsidRDefault="000D3E4E" w:rsidP="009B33CB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522D18" w:rsidRPr="0091582C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תאריך</w:t>
      </w:r>
      <w:r w:rsidRPr="0091582C">
        <w:rPr>
          <w:rFonts w:cs="David" w:hint="cs"/>
          <w:sz w:val="28"/>
          <w:szCs w:val="28"/>
          <w:rtl/>
        </w:rPr>
        <w:t>:</w:t>
      </w:r>
      <w:r w:rsidR="009B33CB" w:rsidRPr="0091582C">
        <w:rPr>
          <w:rFonts w:cs="David" w:hint="cs"/>
          <w:sz w:val="28"/>
          <w:szCs w:val="28"/>
          <w:rtl/>
        </w:rPr>
        <w:t xml:space="preserve">  _______/_______/______</w:t>
      </w:r>
    </w:p>
    <w:p w:rsidR="00522D18" w:rsidRPr="0091582C" w:rsidRDefault="005753EA" w:rsidP="009B33CB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שם הסטודנט/</w:t>
      </w:r>
      <w:proofErr w:type="spellStart"/>
      <w:r w:rsidRPr="0091582C">
        <w:rPr>
          <w:rFonts w:cs="David" w:hint="cs"/>
          <w:b/>
          <w:bCs/>
          <w:sz w:val="28"/>
          <w:szCs w:val="28"/>
          <w:rtl/>
        </w:rPr>
        <w:t>ית</w:t>
      </w:r>
      <w:proofErr w:type="spellEnd"/>
      <w:r w:rsidRPr="0091582C">
        <w:rPr>
          <w:rFonts w:cs="David" w:hint="cs"/>
          <w:sz w:val="28"/>
          <w:szCs w:val="28"/>
          <w:rtl/>
        </w:rPr>
        <w:t xml:space="preserve">: </w:t>
      </w:r>
      <w:r w:rsidR="009B33CB" w:rsidRPr="0091582C">
        <w:rPr>
          <w:rFonts w:cs="David" w:hint="cs"/>
          <w:sz w:val="28"/>
          <w:szCs w:val="28"/>
          <w:rtl/>
        </w:rPr>
        <w:t xml:space="preserve">_____________________      </w:t>
      </w:r>
      <w:r w:rsidR="009B33CB" w:rsidRPr="0091582C">
        <w:rPr>
          <w:rFonts w:cs="David" w:hint="cs"/>
          <w:b/>
          <w:bCs/>
          <w:sz w:val="28"/>
          <w:szCs w:val="28"/>
          <w:rtl/>
        </w:rPr>
        <w:t>מספר נייד</w:t>
      </w:r>
      <w:r w:rsidR="009B33CB" w:rsidRPr="0091582C">
        <w:rPr>
          <w:rFonts w:cs="David" w:hint="cs"/>
          <w:sz w:val="28"/>
          <w:szCs w:val="28"/>
          <w:rtl/>
        </w:rPr>
        <w:t>:</w:t>
      </w:r>
      <w:r w:rsidR="00522D18" w:rsidRPr="0091582C">
        <w:rPr>
          <w:rFonts w:cs="David" w:hint="cs"/>
          <w:sz w:val="28"/>
          <w:szCs w:val="28"/>
          <w:rtl/>
        </w:rPr>
        <w:t>___</w:t>
      </w:r>
      <w:r w:rsidRPr="0091582C">
        <w:rPr>
          <w:rFonts w:cs="David" w:hint="cs"/>
          <w:sz w:val="28"/>
          <w:szCs w:val="28"/>
          <w:rtl/>
        </w:rPr>
        <w:t>_____</w:t>
      </w:r>
      <w:r w:rsidR="009B33CB" w:rsidRPr="0091582C">
        <w:rPr>
          <w:rFonts w:cs="David" w:hint="cs"/>
          <w:sz w:val="28"/>
          <w:szCs w:val="28"/>
          <w:rtl/>
        </w:rPr>
        <w:t>___</w:t>
      </w:r>
      <w:r w:rsidR="00522D18" w:rsidRPr="0091582C">
        <w:rPr>
          <w:rFonts w:cs="David" w:hint="cs"/>
          <w:sz w:val="28"/>
          <w:szCs w:val="28"/>
          <w:rtl/>
        </w:rPr>
        <w:t>__</w:t>
      </w:r>
      <w:r w:rsidRPr="0091582C">
        <w:rPr>
          <w:rFonts w:cs="David" w:hint="cs"/>
          <w:sz w:val="28"/>
          <w:szCs w:val="28"/>
          <w:rtl/>
        </w:rPr>
        <w:t xml:space="preserve">_____  </w:t>
      </w:r>
    </w:p>
    <w:p w:rsidR="00522D18" w:rsidRPr="0091582C" w:rsidRDefault="00522D18" w:rsidP="000D3E4E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חוג</w:t>
      </w:r>
      <w:r w:rsidRPr="0091582C">
        <w:rPr>
          <w:rFonts w:cs="David" w:hint="cs"/>
          <w:sz w:val="28"/>
          <w:szCs w:val="28"/>
          <w:rtl/>
        </w:rPr>
        <w:t>:_______________</w:t>
      </w:r>
      <w:r w:rsidR="009B33CB" w:rsidRPr="0091582C">
        <w:rPr>
          <w:rFonts w:cs="David" w:hint="cs"/>
          <w:sz w:val="28"/>
          <w:szCs w:val="28"/>
          <w:rtl/>
        </w:rPr>
        <w:t>________________</w:t>
      </w:r>
      <w:r w:rsidRPr="0091582C">
        <w:rPr>
          <w:rFonts w:cs="David" w:hint="cs"/>
          <w:sz w:val="28"/>
          <w:szCs w:val="28"/>
          <w:rtl/>
        </w:rPr>
        <w:t xml:space="preserve"> </w:t>
      </w:r>
      <w:r w:rsidR="00EE07F8" w:rsidRPr="0091582C">
        <w:rPr>
          <w:rFonts w:cs="David" w:hint="cs"/>
          <w:sz w:val="28"/>
          <w:szCs w:val="28"/>
          <w:rtl/>
        </w:rPr>
        <w:t xml:space="preserve"> </w:t>
      </w:r>
      <w:r w:rsidR="00EE07F8" w:rsidRPr="0091582C">
        <w:rPr>
          <w:rFonts w:cs="David" w:hint="cs"/>
          <w:b/>
          <w:bCs/>
          <w:sz w:val="28"/>
          <w:szCs w:val="28"/>
          <w:rtl/>
        </w:rPr>
        <w:t>שנה</w:t>
      </w:r>
      <w:r w:rsidR="00EE07F8" w:rsidRPr="0091582C">
        <w:rPr>
          <w:rFonts w:cs="David" w:hint="cs"/>
          <w:sz w:val="28"/>
          <w:szCs w:val="28"/>
          <w:rtl/>
        </w:rPr>
        <w:t xml:space="preserve">: </w:t>
      </w:r>
      <w:r w:rsidR="000D3E4E" w:rsidRPr="0091582C">
        <w:rPr>
          <w:rFonts w:cs="David" w:hint="cs"/>
          <w:sz w:val="28"/>
          <w:szCs w:val="28"/>
          <w:rtl/>
        </w:rPr>
        <w:t>א / ב / ג / ד (הקף בעיגול)</w:t>
      </w:r>
      <w:r w:rsidRPr="0091582C">
        <w:rPr>
          <w:rFonts w:cs="David" w:hint="cs"/>
          <w:sz w:val="28"/>
          <w:szCs w:val="28"/>
          <w:rtl/>
        </w:rPr>
        <w:t xml:space="preserve">                </w:t>
      </w:r>
      <w:r w:rsidR="009B33CB" w:rsidRPr="0091582C">
        <w:rPr>
          <w:rFonts w:cs="David" w:hint="cs"/>
          <w:sz w:val="28"/>
          <w:szCs w:val="28"/>
          <w:rtl/>
        </w:rPr>
        <w:t xml:space="preserve">     </w:t>
      </w:r>
      <w:r w:rsidRPr="0091582C">
        <w:rPr>
          <w:rFonts w:cs="David" w:hint="cs"/>
          <w:sz w:val="28"/>
          <w:szCs w:val="28"/>
          <w:rtl/>
        </w:rPr>
        <w:t xml:space="preserve">                      </w:t>
      </w:r>
    </w:p>
    <w:p w:rsidR="00642AE4" w:rsidRPr="0091582C" w:rsidRDefault="00642AE4" w:rsidP="000D3E4E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522D18" w:rsidRPr="0091582C" w:rsidRDefault="005753EA" w:rsidP="000D3E4E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 xml:space="preserve">אני מבקש/ת </w:t>
      </w:r>
      <w:r w:rsidR="000D3E4E" w:rsidRPr="0091582C">
        <w:rPr>
          <w:rFonts w:cs="David" w:hint="cs"/>
          <w:b/>
          <w:bCs/>
          <w:sz w:val="28"/>
          <w:szCs w:val="28"/>
          <w:rtl/>
        </w:rPr>
        <w:t>לחנוך</w:t>
      </w:r>
      <w:r w:rsidRPr="0091582C">
        <w:rPr>
          <w:rFonts w:cs="David" w:hint="cs"/>
          <w:b/>
          <w:bCs/>
          <w:sz w:val="28"/>
          <w:szCs w:val="28"/>
          <w:rtl/>
        </w:rPr>
        <w:t xml:space="preserve"> במקצוע</w:t>
      </w:r>
      <w:r w:rsidR="00522D18" w:rsidRPr="0091582C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522D18" w:rsidRPr="0091582C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522D18" w:rsidRPr="0091582C">
        <w:rPr>
          <w:rFonts w:cs="David" w:hint="cs"/>
          <w:b/>
          <w:bCs/>
          <w:sz w:val="28"/>
          <w:szCs w:val="28"/>
          <w:rtl/>
        </w:rPr>
        <w:t>:</w:t>
      </w:r>
      <w:r w:rsidRPr="0091582C">
        <w:rPr>
          <w:rFonts w:cs="David" w:hint="cs"/>
          <w:b/>
          <w:bCs/>
          <w:sz w:val="28"/>
          <w:szCs w:val="28"/>
          <w:rtl/>
        </w:rPr>
        <w:t xml:space="preserve">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047"/>
        <w:gridCol w:w="3047"/>
      </w:tblGrid>
      <w:tr w:rsidR="009B33CB" w:rsidRPr="0091582C" w:rsidTr="009B33CB">
        <w:trPr>
          <w:trHeight w:val="209"/>
        </w:trPr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1582C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1582C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</w:tr>
      <w:tr w:rsidR="009B33CB" w:rsidRPr="0091582C" w:rsidTr="00BC018C"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RPr="0091582C" w:rsidTr="00BC018C"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RPr="0091582C" w:rsidTr="00BC018C"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42AE4" w:rsidRPr="0091582C" w:rsidTr="00BC018C">
        <w:tc>
          <w:tcPr>
            <w:tcW w:w="3047" w:type="dxa"/>
          </w:tcPr>
          <w:p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42AE4" w:rsidRPr="0091582C" w:rsidTr="00BC018C">
        <w:tc>
          <w:tcPr>
            <w:tcW w:w="3047" w:type="dxa"/>
          </w:tcPr>
          <w:p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42AE4" w:rsidRPr="0091582C" w:rsidTr="00BC018C">
        <w:tc>
          <w:tcPr>
            <w:tcW w:w="3047" w:type="dxa"/>
          </w:tcPr>
          <w:p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642AE4" w:rsidRPr="0091582C" w:rsidRDefault="00642AE4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9B33CB" w:rsidRPr="0091582C" w:rsidTr="00BC018C"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9B33CB" w:rsidRPr="0091582C" w:rsidRDefault="009B33CB" w:rsidP="009B33CB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5753EA" w:rsidRPr="0091582C" w:rsidRDefault="005753EA" w:rsidP="005753EA">
      <w:pPr>
        <w:spacing w:line="360" w:lineRule="auto"/>
        <w:rPr>
          <w:rFonts w:cs="David"/>
          <w:sz w:val="28"/>
          <w:szCs w:val="28"/>
          <w:rtl/>
        </w:rPr>
      </w:pPr>
    </w:p>
    <w:p w:rsidR="005753EA" w:rsidRPr="0091582C" w:rsidRDefault="009F235B" w:rsidP="0091582C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 xml:space="preserve">מדוע </w:t>
      </w:r>
      <w:proofErr w:type="spellStart"/>
      <w:r w:rsidRPr="0091582C">
        <w:rPr>
          <w:rFonts w:cs="David" w:hint="cs"/>
          <w:b/>
          <w:bCs/>
          <w:sz w:val="28"/>
          <w:szCs w:val="28"/>
          <w:rtl/>
        </w:rPr>
        <w:t>הינך</w:t>
      </w:r>
      <w:proofErr w:type="spellEnd"/>
      <w:r w:rsidRPr="0091582C">
        <w:rPr>
          <w:rFonts w:cs="David" w:hint="cs"/>
          <w:b/>
          <w:bCs/>
          <w:sz w:val="28"/>
          <w:szCs w:val="28"/>
          <w:rtl/>
        </w:rPr>
        <w:t xml:space="preserve"> מתאים לשמש כחונך</w:t>
      </w:r>
      <w:r w:rsidR="00522D18" w:rsidRPr="0091582C">
        <w:rPr>
          <w:rFonts w:cs="David" w:hint="cs"/>
          <w:sz w:val="28"/>
          <w:szCs w:val="28"/>
          <w:rtl/>
        </w:rPr>
        <w:t>: ______________________________________________________________________________________________________________________________</w:t>
      </w:r>
    </w:p>
    <w:p w:rsidR="005753EA" w:rsidRPr="0091582C" w:rsidRDefault="005753EA" w:rsidP="009F235B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 xml:space="preserve">האם </w:t>
      </w:r>
      <w:r w:rsidR="009F235B" w:rsidRPr="0091582C">
        <w:rPr>
          <w:rFonts w:cs="David" w:hint="cs"/>
          <w:sz w:val="28"/>
          <w:szCs w:val="28"/>
          <w:rtl/>
        </w:rPr>
        <w:t>חנכת</w:t>
      </w:r>
      <w:r w:rsidRPr="0091582C">
        <w:rPr>
          <w:rFonts w:cs="David"/>
          <w:sz w:val="28"/>
          <w:szCs w:val="28"/>
        </w:rPr>
        <w:t xml:space="preserve"> </w:t>
      </w:r>
      <w:r w:rsidR="009F235B" w:rsidRPr="0091582C">
        <w:rPr>
          <w:rFonts w:cs="David" w:hint="cs"/>
          <w:sz w:val="28"/>
          <w:szCs w:val="28"/>
          <w:rtl/>
        </w:rPr>
        <w:t>בשנים קודמות</w:t>
      </w:r>
      <w:r w:rsidR="00522D18" w:rsidRPr="0091582C">
        <w:rPr>
          <w:rFonts w:cs="David" w:hint="cs"/>
          <w:sz w:val="28"/>
          <w:szCs w:val="28"/>
          <w:rtl/>
        </w:rPr>
        <w:t xml:space="preserve">?      </w:t>
      </w:r>
      <w:r w:rsidR="00522D18" w:rsidRPr="0091582C">
        <w:rPr>
          <w:rFonts w:cs="David" w:hint="cs"/>
          <w:sz w:val="28"/>
          <w:szCs w:val="28"/>
          <w:u w:val="single"/>
          <w:rtl/>
        </w:rPr>
        <w:t xml:space="preserve">כן  </w:t>
      </w:r>
      <w:r w:rsidR="009F235B" w:rsidRPr="0091582C">
        <w:rPr>
          <w:rFonts w:cs="David" w:hint="cs"/>
          <w:sz w:val="28"/>
          <w:szCs w:val="28"/>
          <w:u w:val="single"/>
          <w:rtl/>
        </w:rPr>
        <w:t>/</w:t>
      </w:r>
      <w:r w:rsidR="00522D18" w:rsidRPr="0091582C">
        <w:rPr>
          <w:rFonts w:cs="David" w:hint="cs"/>
          <w:sz w:val="28"/>
          <w:szCs w:val="28"/>
          <w:u w:val="single"/>
          <w:rtl/>
        </w:rPr>
        <w:t xml:space="preserve"> לא</w:t>
      </w:r>
      <w:r w:rsidR="00522D18" w:rsidRPr="0091582C">
        <w:rPr>
          <w:rFonts w:cs="David" w:hint="cs"/>
          <w:sz w:val="28"/>
          <w:szCs w:val="28"/>
          <w:rtl/>
        </w:rPr>
        <w:t xml:space="preserve">    </w:t>
      </w:r>
      <w:r w:rsidRPr="0091582C">
        <w:rPr>
          <w:rFonts w:cs="David" w:hint="cs"/>
          <w:sz w:val="28"/>
          <w:szCs w:val="28"/>
          <w:rtl/>
        </w:rPr>
        <w:t xml:space="preserve">שם </w:t>
      </w:r>
      <w:r w:rsidR="009F235B" w:rsidRPr="0091582C">
        <w:rPr>
          <w:rFonts w:cs="David" w:hint="cs"/>
          <w:sz w:val="28"/>
          <w:szCs w:val="28"/>
          <w:rtl/>
        </w:rPr>
        <w:t>החניך</w:t>
      </w:r>
      <w:r w:rsidRPr="0091582C">
        <w:rPr>
          <w:rFonts w:cs="David" w:hint="cs"/>
          <w:sz w:val="28"/>
          <w:szCs w:val="28"/>
          <w:rtl/>
        </w:rPr>
        <w:t>:</w:t>
      </w:r>
      <w:r w:rsidRPr="0091582C">
        <w:rPr>
          <w:rFonts w:cs="David"/>
          <w:sz w:val="28"/>
          <w:szCs w:val="28"/>
        </w:rPr>
        <w:t>___________</w:t>
      </w:r>
      <w:r w:rsidR="009F235B" w:rsidRPr="0091582C">
        <w:rPr>
          <w:rFonts w:cs="David"/>
          <w:sz w:val="28"/>
          <w:szCs w:val="28"/>
        </w:rPr>
        <w:t>_________</w:t>
      </w:r>
      <w:r w:rsidRPr="0091582C">
        <w:rPr>
          <w:rFonts w:cs="David"/>
          <w:sz w:val="28"/>
          <w:szCs w:val="28"/>
        </w:rPr>
        <w:t>___</w:t>
      </w:r>
      <w:r w:rsidR="009B33CB" w:rsidRPr="0091582C">
        <w:rPr>
          <w:rFonts w:cs="David"/>
          <w:sz w:val="28"/>
          <w:szCs w:val="28"/>
        </w:rPr>
        <w:t>__</w:t>
      </w:r>
      <w:r w:rsidRPr="0091582C">
        <w:rPr>
          <w:rFonts w:cs="David"/>
          <w:sz w:val="28"/>
          <w:szCs w:val="28"/>
        </w:rPr>
        <w:t xml:space="preserve">___________ </w:t>
      </w:r>
    </w:p>
    <w:p w:rsidR="005753EA" w:rsidRPr="0091582C" w:rsidRDefault="009F235B" w:rsidP="009F235B">
      <w:p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 xml:space="preserve">ימים בהם אני פנוי לחנוך:  </w:t>
      </w:r>
      <w:r w:rsidR="00522D18" w:rsidRPr="0091582C">
        <w:rPr>
          <w:rFonts w:cs="David" w:hint="cs"/>
          <w:sz w:val="28"/>
          <w:szCs w:val="28"/>
          <w:rtl/>
        </w:rPr>
        <w:t>א'   ב'   ג'   ד'   ה'  ו'</w:t>
      </w:r>
    </w:p>
    <w:p w:rsidR="009F235B" w:rsidRPr="0091582C" w:rsidRDefault="009F235B" w:rsidP="009F235B">
      <w:p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>מסגרת החונכות בה אני מעוניין: בתשלום / פר"ח</w:t>
      </w:r>
    </w:p>
    <w:p w:rsidR="009F235B" w:rsidRPr="0091582C" w:rsidRDefault="00676FED" w:rsidP="009F235B">
      <w:pPr>
        <w:pBdr>
          <w:bottom w:val="single" w:sz="12" w:space="1" w:color="auto"/>
        </w:pBdr>
        <w:spacing w:line="360" w:lineRule="auto"/>
        <w:rPr>
          <w:rFonts w:cs="David" w:hint="cs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>כמות השעות השבועיות בהן אני מעוניין לחנוך _______</w:t>
      </w:r>
    </w:p>
    <w:p w:rsidR="005753EA" w:rsidRPr="0091582C" w:rsidRDefault="005753EA" w:rsidP="00522D18">
      <w:pPr>
        <w:pStyle w:val="a9"/>
        <w:spacing w:line="360" w:lineRule="auto"/>
        <w:rPr>
          <w:rFonts w:cs="David"/>
          <w:sz w:val="28"/>
          <w:szCs w:val="28"/>
        </w:rPr>
      </w:pPr>
    </w:p>
    <w:p w:rsidR="00522D18" w:rsidRPr="0091582C" w:rsidRDefault="005753EA" w:rsidP="005753EA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91582C">
        <w:rPr>
          <w:rFonts w:cs="David" w:hint="cs"/>
          <w:b/>
          <w:bCs/>
          <w:sz w:val="28"/>
          <w:szCs w:val="28"/>
          <w:rtl/>
        </w:rPr>
        <w:t>החלטת מרכז אתגרים:</w:t>
      </w:r>
    </w:p>
    <w:p w:rsidR="00EF7D93" w:rsidRPr="0091582C" w:rsidRDefault="00522D18" w:rsidP="0091582C">
      <w:pPr>
        <w:spacing w:line="360" w:lineRule="auto"/>
        <w:rPr>
          <w:rFonts w:cs="David"/>
          <w:sz w:val="28"/>
          <w:szCs w:val="28"/>
          <w:rtl/>
        </w:rPr>
      </w:pPr>
      <w:r w:rsidRPr="0091582C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  <w:bookmarkStart w:id="0" w:name="_GoBack"/>
      <w:bookmarkEnd w:id="0"/>
    </w:p>
    <w:sectPr w:rsidR="00EF7D93" w:rsidRPr="0091582C" w:rsidSect="00174F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5A" w:rsidRDefault="00C91F5A" w:rsidP="00E12CDB">
      <w:r>
        <w:separator/>
      </w:r>
    </w:p>
  </w:endnote>
  <w:endnote w:type="continuationSeparator" w:id="0">
    <w:p w:rsidR="00C91F5A" w:rsidRDefault="00C91F5A" w:rsidP="00E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DB" w:rsidRPr="00E12CDB" w:rsidRDefault="00233EDB" w:rsidP="004E0288">
    <w:pPr>
      <w:pStyle w:val="a5"/>
      <w:jc w:val="center"/>
    </w:pPr>
    <w:r>
      <w:rPr>
        <w:noProof/>
        <w:lang w:eastAsia="en-US"/>
      </w:rPr>
      <w:drawing>
        <wp:inline distT="0" distB="0" distL="0" distR="0" wp14:anchorId="073ACE48" wp14:editId="7608417F">
          <wp:extent cx="49784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אתגרים-תחת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5A" w:rsidRDefault="00C91F5A" w:rsidP="00E12CDB">
      <w:r>
        <w:separator/>
      </w:r>
    </w:p>
  </w:footnote>
  <w:footnote w:type="continuationSeparator" w:id="0">
    <w:p w:rsidR="00C91F5A" w:rsidRDefault="00C91F5A" w:rsidP="00E1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DB" w:rsidRDefault="00D96A7B" w:rsidP="00233EDB">
    <w:pPr>
      <w:pStyle w:val="a3"/>
      <w:ind w:hanging="755"/>
      <w:jc w:val="center"/>
    </w:pPr>
    <w:r>
      <w:rPr>
        <w:noProof/>
        <w:lang w:eastAsia="en-US"/>
      </w:rPr>
      <w:drawing>
        <wp:inline distT="0" distB="0" distL="0" distR="0" wp14:anchorId="0940CA81" wp14:editId="15A57309">
          <wp:extent cx="6830905" cy="11836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תגרים-ר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905" cy="11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0E14"/>
    <w:multiLevelType w:val="hybridMultilevel"/>
    <w:tmpl w:val="1CC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5A"/>
    <w:rsid w:val="00073BF6"/>
    <w:rsid w:val="000D3E4E"/>
    <w:rsid w:val="000E6086"/>
    <w:rsid w:val="00174F66"/>
    <w:rsid w:val="00233EDB"/>
    <w:rsid w:val="00277D5A"/>
    <w:rsid w:val="003851B7"/>
    <w:rsid w:val="00406425"/>
    <w:rsid w:val="00414879"/>
    <w:rsid w:val="004E0288"/>
    <w:rsid w:val="00522D18"/>
    <w:rsid w:val="005753EA"/>
    <w:rsid w:val="00576CF6"/>
    <w:rsid w:val="00642AE4"/>
    <w:rsid w:val="00676FED"/>
    <w:rsid w:val="00683622"/>
    <w:rsid w:val="00753C96"/>
    <w:rsid w:val="007B6907"/>
    <w:rsid w:val="008D1A36"/>
    <w:rsid w:val="0091582C"/>
    <w:rsid w:val="00967832"/>
    <w:rsid w:val="009717BB"/>
    <w:rsid w:val="009B33CB"/>
    <w:rsid w:val="009F235B"/>
    <w:rsid w:val="00B65437"/>
    <w:rsid w:val="00C32E84"/>
    <w:rsid w:val="00C91F5A"/>
    <w:rsid w:val="00D96A7B"/>
    <w:rsid w:val="00DC757E"/>
    <w:rsid w:val="00E12CDB"/>
    <w:rsid w:val="00E60E20"/>
    <w:rsid w:val="00EB5AB6"/>
    <w:rsid w:val="00EE07F8"/>
    <w:rsid w:val="00EF7D93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13AC4"/>
  <w15:docId w15:val="{06E2165E-5C6D-4FEC-8108-384DBF4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E12CDB"/>
  </w:style>
  <w:style w:type="paragraph" w:styleId="a5">
    <w:name w:val="footer"/>
    <w:basedOn w:val="a"/>
    <w:link w:val="a6"/>
    <w:uiPriority w:val="99"/>
    <w:unhideWhenUsed/>
    <w:rsid w:val="00E12CDB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E12CDB"/>
  </w:style>
  <w:style w:type="paragraph" w:styleId="a7">
    <w:name w:val="Balloon Text"/>
    <w:basedOn w:val="a"/>
    <w:link w:val="a8"/>
    <w:uiPriority w:val="99"/>
    <w:semiHidden/>
    <w:unhideWhenUsed/>
    <w:rsid w:val="00E12CD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12CD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753C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53EA"/>
    <w:pPr>
      <w:ind w:left="720"/>
      <w:contextualSpacing/>
    </w:pPr>
  </w:style>
  <w:style w:type="table" w:styleId="aa">
    <w:name w:val="Table Grid"/>
    <w:basedOn w:val="a1"/>
    <w:uiPriority w:val="59"/>
    <w:rsid w:val="005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wen\HTemplates\Templates2018\&#1488;&#1514;&#1490;&#1512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אתגרים.dotx</Template>
  <TotalTime>10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 Rotem</dc:creator>
  <cp:lastModifiedBy>Inbal Shalom</cp:lastModifiedBy>
  <cp:revision>6</cp:revision>
  <cp:lastPrinted>2019-10-30T10:38:00Z</cp:lastPrinted>
  <dcterms:created xsi:type="dcterms:W3CDTF">2020-02-27T07:04:00Z</dcterms:created>
  <dcterms:modified xsi:type="dcterms:W3CDTF">2020-02-27T07:14:00Z</dcterms:modified>
</cp:coreProperties>
</file>