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A093" w14:textId="1158F86B" w:rsidR="002E1B90" w:rsidRPr="00C15C69" w:rsidRDefault="002E1B90" w:rsidP="002E1B90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C15C69">
        <w:rPr>
          <w:rFonts w:ascii="Arial" w:hAnsi="Arial" w:cs="Arial"/>
          <w:b/>
          <w:bCs/>
          <w:sz w:val="24"/>
          <w:rtl/>
        </w:rPr>
        <w:t xml:space="preserve">טופס בקשה לאישור מחקר בחוג </w:t>
      </w:r>
      <w:r w:rsidR="00232E65">
        <w:rPr>
          <w:rFonts w:ascii="Arial" w:hAnsi="Arial" w:cs="Arial" w:hint="cs"/>
          <w:b/>
          <w:bCs/>
          <w:color w:val="FF0000"/>
          <w:sz w:val="24"/>
          <w:rtl/>
        </w:rPr>
        <w:t>ציין את שם החוג</w:t>
      </w:r>
    </w:p>
    <w:p w14:paraId="34252129" w14:textId="77777777" w:rsidR="002E1B90" w:rsidRPr="00C15C69" w:rsidRDefault="002E1B90" w:rsidP="002E1B90">
      <w:pPr>
        <w:spacing w:line="360" w:lineRule="auto"/>
        <w:jc w:val="center"/>
        <w:rPr>
          <w:rFonts w:ascii="Arial" w:hAnsi="Arial" w:cs="Arial"/>
          <w:b/>
          <w:bCs/>
          <w:sz w:val="24"/>
          <w:rtl/>
        </w:rPr>
      </w:pPr>
      <w:r w:rsidRPr="00C15C69">
        <w:rPr>
          <w:rFonts w:ascii="Arial" w:hAnsi="Arial" w:cs="Arial"/>
          <w:b/>
          <w:bCs/>
          <w:sz w:val="24"/>
          <w:rtl/>
        </w:rPr>
        <w:t>אני החתום מטה מבקש לערוך את הסמינר המחקרי המפורט בזה:</w:t>
      </w:r>
    </w:p>
    <w:p w14:paraId="0F76021B" w14:textId="77777777" w:rsidR="002E1B90" w:rsidRPr="00C15C69" w:rsidRDefault="002E1B90" w:rsidP="002E1B90">
      <w:pPr>
        <w:spacing w:line="360" w:lineRule="auto"/>
        <w:rPr>
          <w:rFonts w:ascii="Arial" w:hAnsi="Arial" w:cs="Arial"/>
          <w:sz w:val="24"/>
          <w:rtl/>
        </w:rPr>
      </w:pPr>
    </w:p>
    <w:p w14:paraId="3D3B81FA" w14:textId="77777777" w:rsidR="002E1B90" w:rsidRPr="00C15C69" w:rsidRDefault="002E1B90" w:rsidP="002E1B90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b/>
          <w:bCs/>
          <w:sz w:val="24"/>
          <w:rtl/>
        </w:rPr>
        <w:t>תאריך הגשת הבקשה</w:t>
      </w:r>
      <w:r w:rsidRPr="00C15C69">
        <w:rPr>
          <w:rFonts w:ascii="Arial" w:hAnsi="Arial" w:cs="Arial"/>
          <w:sz w:val="24"/>
          <w:rtl/>
        </w:rPr>
        <w:t>:________________</w:t>
      </w:r>
    </w:p>
    <w:p w14:paraId="2EF62831" w14:textId="77777777" w:rsidR="002E1B90" w:rsidRPr="00C15C69" w:rsidRDefault="002E1B90" w:rsidP="002E1B90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>מספר גרסה: ___1____(יש לשנות בהתאמה בכל פעם שמגישים תיקון)</w:t>
      </w:r>
    </w:p>
    <w:p w14:paraId="3470A782" w14:textId="20114E31" w:rsidR="002E1B90" w:rsidRPr="00232E65" w:rsidRDefault="00232E65" w:rsidP="002E1B90">
      <w:pPr>
        <w:spacing w:line="360" w:lineRule="auto"/>
        <w:rPr>
          <w:rFonts w:ascii="Arial" w:hAnsi="Arial" w:cs="Arial"/>
          <w:color w:val="FF0000"/>
          <w:sz w:val="24"/>
          <w:rtl/>
        </w:rPr>
      </w:pPr>
      <w:r w:rsidRPr="00232E65">
        <w:rPr>
          <w:rFonts w:ascii="Arial" w:hAnsi="Arial" w:cs="Arial" w:hint="cs"/>
          <w:color w:val="FF0000"/>
          <w:sz w:val="24"/>
          <w:rtl/>
        </w:rPr>
        <w:t>במידה ולא מדובר במחקר של סטודנט אלא של מרצה יש למלא פרטי המרצה המגיש ולמחוק את המנחים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206"/>
        <w:gridCol w:w="2307"/>
        <w:gridCol w:w="2085"/>
      </w:tblGrid>
      <w:tr w:rsidR="002E1B90" w:rsidRPr="00C15C69" w14:paraId="12D9027A" w14:textId="77777777" w:rsidTr="001B000C">
        <w:tc>
          <w:tcPr>
            <w:tcW w:w="2429" w:type="dxa"/>
            <w:shd w:val="clear" w:color="auto" w:fill="auto"/>
          </w:tcPr>
          <w:p w14:paraId="60D6F98C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>שם התלמיד/ה:</w:t>
            </w:r>
          </w:p>
        </w:tc>
        <w:tc>
          <w:tcPr>
            <w:tcW w:w="2220" w:type="dxa"/>
            <w:shd w:val="clear" w:color="auto" w:fill="auto"/>
          </w:tcPr>
          <w:p w14:paraId="3230491A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 xml:space="preserve">ת.ז: </w:t>
            </w:r>
          </w:p>
        </w:tc>
        <w:tc>
          <w:tcPr>
            <w:tcW w:w="2319" w:type="dxa"/>
            <w:shd w:val="clear" w:color="auto" w:fill="auto"/>
          </w:tcPr>
          <w:p w14:paraId="01712ABD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  <w:proofErr w:type="spellStart"/>
            <w:r w:rsidRPr="00C15C69">
              <w:rPr>
                <w:rFonts w:ascii="Arial" w:hAnsi="Arial" w:cs="Arial"/>
                <w:rtl/>
              </w:rPr>
              <w:t>ד.אלק</w:t>
            </w:r>
            <w:proofErr w:type="spellEnd"/>
            <w:r w:rsidRPr="00C15C69">
              <w:rPr>
                <w:rFonts w:ascii="Arial" w:hAnsi="Arial" w:cs="Arial"/>
                <w:rtl/>
              </w:rPr>
              <w:t>':</w:t>
            </w:r>
          </w:p>
        </w:tc>
        <w:tc>
          <w:tcPr>
            <w:tcW w:w="2097" w:type="dxa"/>
            <w:shd w:val="clear" w:color="auto" w:fill="auto"/>
          </w:tcPr>
          <w:p w14:paraId="6D81424A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>טלפון</w:t>
            </w:r>
          </w:p>
        </w:tc>
      </w:tr>
      <w:tr w:rsidR="002E1B90" w:rsidRPr="00C15C69" w14:paraId="42AD8671" w14:textId="77777777" w:rsidTr="001B000C">
        <w:tc>
          <w:tcPr>
            <w:tcW w:w="2429" w:type="dxa"/>
            <w:shd w:val="clear" w:color="auto" w:fill="auto"/>
          </w:tcPr>
          <w:p w14:paraId="2A40CF6C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220" w:type="dxa"/>
            <w:shd w:val="clear" w:color="auto" w:fill="auto"/>
          </w:tcPr>
          <w:p w14:paraId="1362388E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319" w:type="dxa"/>
            <w:shd w:val="clear" w:color="auto" w:fill="auto"/>
          </w:tcPr>
          <w:p w14:paraId="3A205CA7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14:paraId="068F4DEF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2E1B90" w:rsidRPr="00C15C69" w14:paraId="380F63E0" w14:textId="77777777" w:rsidTr="001B000C">
        <w:tc>
          <w:tcPr>
            <w:tcW w:w="2429" w:type="dxa"/>
            <w:shd w:val="clear" w:color="auto" w:fill="auto"/>
          </w:tcPr>
          <w:p w14:paraId="160B74DF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220" w:type="dxa"/>
            <w:shd w:val="clear" w:color="auto" w:fill="auto"/>
          </w:tcPr>
          <w:p w14:paraId="508F3DFE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319" w:type="dxa"/>
            <w:shd w:val="clear" w:color="auto" w:fill="auto"/>
          </w:tcPr>
          <w:p w14:paraId="224A0ED8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14:paraId="0E283895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2E1B90" w:rsidRPr="00C15C69" w14:paraId="02EC312C" w14:textId="77777777" w:rsidTr="001B000C">
        <w:tc>
          <w:tcPr>
            <w:tcW w:w="2429" w:type="dxa"/>
            <w:shd w:val="clear" w:color="auto" w:fill="auto"/>
          </w:tcPr>
          <w:p w14:paraId="4177679C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220" w:type="dxa"/>
            <w:shd w:val="clear" w:color="auto" w:fill="auto"/>
          </w:tcPr>
          <w:p w14:paraId="1CCEA058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319" w:type="dxa"/>
            <w:shd w:val="clear" w:color="auto" w:fill="auto"/>
          </w:tcPr>
          <w:p w14:paraId="3DEA0D30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14:paraId="5708AD46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</w:tbl>
    <w:p w14:paraId="3A271730" w14:textId="77777777" w:rsidR="002E1B90" w:rsidRPr="00C15C69" w:rsidRDefault="002E1B90" w:rsidP="002E1B90">
      <w:pPr>
        <w:spacing w:line="360" w:lineRule="auto"/>
        <w:rPr>
          <w:rFonts w:ascii="Arial" w:hAnsi="Arial" w:cs="Arial"/>
          <w:sz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206"/>
        <w:gridCol w:w="2309"/>
        <w:gridCol w:w="2089"/>
      </w:tblGrid>
      <w:tr w:rsidR="002E1B90" w:rsidRPr="00C15C69" w14:paraId="2153DAF7" w14:textId="77777777" w:rsidTr="00552625">
        <w:tc>
          <w:tcPr>
            <w:tcW w:w="2412" w:type="dxa"/>
            <w:shd w:val="clear" w:color="auto" w:fill="auto"/>
          </w:tcPr>
          <w:p w14:paraId="08B15ABE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>שם המנחה:</w:t>
            </w:r>
          </w:p>
        </w:tc>
        <w:tc>
          <w:tcPr>
            <w:tcW w:w="2206" w:type="dxa"/>
            <w:shd w:val="clear" w:color="auto" w:fill="auto"/>
          </w:tcPr>
          <w:p w14:paraId="16F2EE63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  <w:proofErr w:type="spellStart"/>
            <w:r w:rsidRPr="00C15C69">
              <w:rPr>
                <w:rFonts w:ascii="Arial" w:hAnsi="Arial" w:cs="Arial"/>
                <w:rtl/>
              </w:rPr>
              <w:t>ד.אלק</w:t>
            </w:r>
            <w:proofErr w:type="spellEnd"/>
            <w:r w:rsidRPr="00C15C69">
              <w:rPr>
                <w:rFonts w:ascii="Arial" w:hAnsi="Arial" w:cs="Arial"/>
                <w:rtl/>
              </w:rPr>
              <w:t>':</w:t>
            </w:r>
          </w:p>
        </w:tc>
        <w:tc>
          <w:tcPr>
            <w:tcW w:w="2309" w:type="dxa"/>
            <w:shd w:val="clear" w:color="auto" w:fill="auto"/>
          </w:tcPr>
          <w:p w14:paraId="00B00AC2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sz w:val="24"/>
                <w:rtl/>
              </w:rPr>
              <w:t>מספר טלפון</w:t>
            </w:r>
          </w:p>
        </w:tc>
        <w:tc>
          <w:tcPr>
            <w:tcW w:w="2089" w:type="dxa"/>
            <w:shd w:val="clear" w:color="auto" w:fill="auto"/>
          </w:tcPr>
          <w:p w14:paraId="7C997031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C15C69">
              <w:rPr>
                <w:rFonts w:ascii="Arial" w:hAnsi="Arial" w:cs="Arial"/>
                <w:rtl/>
              </w:rPr>
              <w:t>מקום ביצוע המחקר</w:t>
            </w:r>
          </w:p>
          <w:p w14:paraId="2571FF17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2E1B90" w:rsidRPr="00C15C69" w14:paraId="6C755A6C" w14:textId="77777777" w:rsidTr="00552625">
        <w:tc>
          <w:tcPr>
            <w:tcW w:w="2412" w:type="dxa"/>
            <w:shd w:val="clear" w:color="auto" w:fill="auto"/>
          </w:tcPr>
          <w:p w14:paraId="290405C1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206" w:type="dxa"/>
            <w:shd w:val="clear" w:color="auto" w:fill="auto"/>
          </w:tcPr>
          <w:p w14:paraId="1A5D96A8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309" w:type="dxa"/>
            <w:shd w:val="clear" w:color="auto" w:fill="auto"/>
          </w:tcPr>
          <w:p w14:paraId="136960D5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 w:val="24"/>
                <w:rtl/>
              </w:rPr>
            </w:pPr>
            <w:r w:rsidRPr="00C15C69">
              <w:rPr>
                <w:rFonts w:ascii="Arial" w:hAnsi="Arial" w:cs="Arial"/>
                <w:sz w:val="24"/>
                <w:rtl/>
              </w:rPr>
              <w:t>026291958</w:t>
            </w:r>
          </w:p>
          <w:p w14:paraId="4CB48EE4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Cs w:val="20"/>
                <w:rtl/>
              </w:rPr>
            </w:pPr>
            <w:r w:rsidRPr="00C15C69">
              <w:rPr>
                <w:rFonts w:ascii="Arial" w:hAnsi="Arial" w:cs="Arial"/>
                <w:szCs w:val="20"/>
                <w:rtl/>
              </w:rPr>
              <w:t>(אם המנחה מחוץ לחוג יש לצרף טלפון שלו)</w:t>
            </w:r>
          </w:p>
        </w:tc>
        <w:tc>
          <w:tcPr>
            <w:tcW w:w="2089" w:type="dxa"/>
            <w:shd w:val="clear" w:color="auto" w:fill="auto"/>
          </w:tcPr>
          <w:p w14:paraId="45DA8D8E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szCs w:val="20"/>
                <w:rtl/>
              </w:rPr>
              <w:t>לדוגמא במרפאות האופטומטריה - מכללת הדסה</w:t>
            </w:r>
          </w:p>
        </w:tc>
      </w:tr>
    </w:tbl>
    <w:p w14:paraId="2FA117D9" w14:textId="542F7655" w:rsidR="00C1309C" w:rsidRDefault="00C1309C" w:rsidP="00CF1300">
      <w:pPr>
        <w:spacing w:line="360" w:lineRule="auto"/>
        <w:rPr>
          <w:rFonts w:ascii="Arial" w:hAnsi="Arial" w:cs="Arial"/>
          <w:b/>
          <w:bCs/>
          <w:highlight w:val="yellow"/>
          <w:rtl/>
        </w:rPr>
      </w:pPr>
      <w:r w:rsidRPr="00E664A3">
        <w:rPr>
          <w:rFonts w:ascii="Arial" w:hAnsi="Arial" w:cs="Arial"/>
          <w:b/>
          <w:bCs/>
          <w:rtl/>
        </w:rPr>
        <w:t>מקום ביצוע המחקר</w:t>
      </w:r>
      <w:r w:rsidRPr="00E664A3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b/>
          <w:bCs/>
          <w:highlight w:val="yellow"/>
          <w:rtl/>
        </w:rPr>
        <w:t>_________</w:t>
      </w:r>
    </w:p>
    <w:p w14:paraId="57193093" w14:textId="7326B956" w:rsidR="00CF1300" w:rsidRPr="007E554C" w:rsidRDefault="00CF1300" w:rsidP="00CF1300">
      <w:pPr>
        <w:spacing w:line="360" w:lineRule="auto"/>
        <w:rPr>
          <w:rFonts w:ascii="Arial" w:hAnsi="Arial" w:cs="Arial"/>
          <w:rtl/>
        </w:rPr>
      </w:pPr>
      <w:r w:rsidRPr="007E554C">
        <w:rPr>
          <w:rFonts w:ascii="Arial" w:hAnsi="Arial" w:cs="Arial" w:hint="cs"/>
          <w:b/>
          <w:bCs/>
          <w:highlight w:val="yellow"/>
          <w:rtl/>
        </w:rPr>
        <w:t>האם המנחה אישר את הקובץ הסופי טרם ה</w:t>
      </w:r>
      <w:r>
        <w:rPr>
          <w:rFonts w:ascii="Arial" w:hAnsi="Arial" w:cs="Arial" w:hint="cs"/>
          <w:b/>
          <w:bCs/>
          <w:highlight w:val="yellow"/>
          <w:rtl/>
        </w:rPr>
        <w:t>הגשה במודל</w:t>
      </w:r>
      <w:r w:rsidRPr="007E554C">
        <w:rPr>
          <w:rFonts w:ascii="Arial" w:hAnsi="Arial" w:cs="Arial" w:hint="cs"/>
          <w:b/>
          <w:bCs/>
          <w:highlight w:val="yellow"/>
          <w:rtl/>
        </w:rPr>
        <w:t xml:space="preserve">?  </w:t>
      </w:r>
      <w:r w:rsidRPr="007E554C">
        <w:rPr>
          <w:rFonts w:ascii="Arial" w:hAnsi="Arial" w:cs="Arial" w:hint="cs"/>
          <w:highlight w:val="yellow"/>
          <w:rtl/>
        </w:rPr>
        <w:t>לא - כן: תאריך אישור___________</w:t>
      </w:r>
    </w:p>
    <w:p w14:paraId="3A0E059B" w14:textId="77777777" w:rsidR="002E1B90" w:rsidRPr="00C15C69" w:rsidRDefault="002E1B90" w:rsidP="002E1B9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C15C69">
        <w:rPr>
          <w:rFonts w:ascii="Arial" w:hAnsi="Arial" w:cs="Arial"/>
          <w:b/>
          <w:bCs/>
          <w:sz w:val="28"/>
          <w:szCs w:val="28"/>
          <w:rtl/>
        </w:rPr>
        <w:t>נושא המחקר: בעברית</w:t>
      </w:r>
    </w:p>
    <w:p w14:paraId="46F9E78C" w14:textId="77777777" w:rsidR="002E1B90" w:rsidRPr="00C15C69" w:rsidRDefault="002E1B90" w:rsidP="002E1B90">
      <w:pPr>
        <w:bidi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C15C69">
        <w:rPr>
          <w:rFonts w:ascii="Arial" w:hAnsi="Arial" w:cs="Arial"/>
          <w:b/>
          <w:bCs/>
          <w:sz w:val="28"/>
          <w:szCs w:val="28"/>
          <w:rtl/>
        </w:rPr>
        <w:t>נושא המחקר: באנגלית</w:t>
      </w:r>
    </w:p>
    <w:p w14:paraId="7C34B056" w14:textId="77777777" w:rsidR="00552625" w:rsidRDefault="00552625" w:rsidP="002E1B90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14:paraId="0C5DC237" w14:textId="77777777" w:rsidR="002E1B90" w:rsidRPr="00552625" w:rsidRDefault="002E1B90" w:rsidP="0055262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הקדמה:</w:t>
      </w:r>
      <w:r w:rsidRPr="00552625">
        <w:rPr>
          <w:rFonts w:ascii="Arial" w:hAnsi="Arial" w:cs="Arial"/>
          <w:sz w:val="24"/>
          <w:szCs w:val="24"/>
          <w:rtl/>
        </w:rPr>
        <w:t xml:space="preserve"> יש לצטט מקור לכל עובדה. זוהי בעצם סקירה ספרותית – קצרה וסלקטיבית: רקע והקשר לעבודת המחקר הנוכחית. אורך – מקסימום עמוד וחצי.</w:t>
      </w:r>
    </w:p>
    <w:p w14:paraId="03F06BE9" w14:textId="77777777" w:rsidR="002E1B90" w:rsidRPr="00552625" w:rsidRDefault="002E1B90" w:rsidP="00552625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39687867" w14:textId="77777777" w:rsidR="002E1B90" w:rsidRPr="00552625" w:rsidRDefault="002E1B90" w:rsidP="00552625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77DFC814" w14:textId="77777777" w:rsidR="002E1B90" w:rsidRPr="00552625" w:rsidRDefault="002E1B90" w:rsidP="00552625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lastRenderedPageBreak/>
        <w:t>השערת המחקר ומטרתו:</w:t>
      </w:r>
      <w:r w:rsidRPr="00552625">
        <w:rPr>
          <w:rFonts w:ascii="Arial" w:hAnsi="Arial" w:cs="Arial"/>
          <w:sz w:val="24"/>
          <w:szCs w:val="24"/>
          <w:rtl/>
        </w:rPr>
        <w:t xml:space="preserve"> (הצגת ההיפותזה-השערת המחקר). מהי מטרת המחקר? ולמה?</w:t>
      </w:r>
    </w:p>
    <w:p w14:paraId="5F0B9E1A" w14:textId="77777777" w:rsidR="002E1B90" w:rsidRPr="00552625" w:rsidRDefault="002E1B90" w:rsidP="00552625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5BBD2894" w14:textId="77777777" w:rsidR="002E1B90" w:rsidRPr="00552625" w:rsidRDefault="002E1B90" w:rsidP="00552625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02CAAD81" w14:textId="77777777" w:rsidR="002E1B90" w:rsidRPr="00552625" w:rsidRDefault="002E1B90" w:rsidP="00862103">
      <w:pPr>
        <w:spacing w:after="120"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rtl/>
        </w:rPr>
        <w:t xml:space="preserve">שיטות המחקר: </w:t>
      </w:r>
    </w:p>
    <w:p w14:paraId="346EEB61" w14:textId="77777777" w:rsidR="002E1B90" w:rsidRPr="00552625" w:rsidRDefault="002E1B90" w:rsidP="0086210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נבדקים</w:t>
      </w:r>
      <w:r w:rsidRPr="00552625">
        <w:rPr>
          <w:rFonts w:ascii="Arial" w:hAnsi="Arial" w:cs="Arial"/>
          <w:sz w:val="24"/>
          <w:szCs w:val="24"/>
          <w:u w:val="single"/>
          <w:rtl/>
        </w:rPr>
        <w:t>:</w:t>
      </w:r>
      <w:r w:rsidRPr="00552625">
        <w:rPr>
          <w:rFonts w:ascii="Arial" w:hAnsi="Arial" w:cs="Arial"/>
          <w:sz w:val="24"/>
          <w:szCs w:val="24"/>
          <w:rtl/>
        </w:rPr>
        <w:t xml:space="preserve"> מספר הנבדקים, טווח גילאים, מין, מהיכן הנבדקים? (לדוגמא סטודנטים ממחשבים?, פציינטים מהמרפאות). לדוגמא- המחקר יבוצע על  </w:t>
      </w:r>
      <w:r w:rsidRPr="00552625">
        <w:rPr>
          <w:rFonts w:ascii="Arial" w:hAnsi="Arial" w:cs="Arial"/>
          <w:sz w:val="24"/>
          <w:szCs w:val="24"/>
        </w:rPr>
        <w:t>X</w:t>
      </w:r>
      <w:r w:rsidRPr="00552625">
        <w:rPr>
          <w:rFonts w:ascii="Arial" w:hAnsi="Arial" w:cs="Arial"/>
          <w:sz w:val="24"/>
          <w:szCs w:val="24"/>
          <w:rtl/>
        </w:rPr>
        <w:t xml:space="preserve"> נבדקים </w:t>
      </w:r>
      <w:r w:rsidR="00BE20FF">
        <w:rPr>
          <w:rFonts w:ascii="Arial" w:hAnsi="Arial" w:cs="Arial" w:hint="cs"/>
          <w:sz w:val="24"/>
          <w:szCs w:val="24"/>
          <w:rtl/>
        </w:rPr>
        <w:t xml:space="preserve">בריאים </w:t>
      </w:r>
      <w:r w:rsidRPr="00552625">
        <w:rPr>
          <w:rFonts w:ascii="Arial" w:hAnsi="Arial" w:cs="Arial"/>
          <w:sz w:val="24"/>
          <w:szCs w:val="24"/>
          <w:rtl/>
        </w:rPr>
        <w:t>(</w:t>
      </w:r>
      <w:r w:rsidRPr="00552625">
        <w:rPr>
          <w:rFonts w:ascii="Arial" w:hAnsi="Arial" w:cs="Arial"/>
          <w:sz w:val="24"/>
          <w:szCs w:val="24"/>
        </w:rPr>
        <w:t>XX</w:t>
      </w:r>
      <w:r w:rsidRPr="00552625">
        <w:rPr>
          <w:rFonts w:ascii="Arial" w:hAnsi="Arial" w:cs="Arial"/>
          <w:sz w:val="24"/>
          <w:szCs w:val="24"/>
          <w:rtl/>
        </w:rPr>
        <w:t xml:space="preserve"> עיניים), גברים ונשים בגילאים </w:t>
      </w:r>
      <w:r w:rsidRPr="00552625">
        <w:rPr>
          <w:rFonts w:ascii="Arial" w:hAnsi="Arial" w:cs="Arial"/>
          <w:sz w:val="24"/>
          <w:szCs w:val="24"/>
        </w:rPr>
        <w:t>XX-XX</w:t>
      </w:r>
    </w:p>
    <w:p w14:paraId="3C10CBD0" w14:textId="77777777" w:rsidR="00862103" w:rsidRPr="00552625" w:rsidRDefault="00862103" w:rsidP="00862103">
      <w:pPr>
        <w:spacing w:after="120" w:line="360" w:lineRule="auto"/>
        <w:rPr>
          <w:rFonts w:ascii="Arial" w:hAnsi="Arial" w:cs="Arial"/>
          <w:color w:val="FF0000"/>
          <w:sz w:val="24"/>
          <w:szCs w:val="24"/>
          <w:rtl/>
        </w:rPr>
      </w:pPr>
      <w:r w:rsidRPr="00C31564">
        <w:rPr>
          <w:rFonts w:ascii="Arial" w:hAnsi="Arial" w:cs="Arial" w:hint="cs"/>
          <w:b/>
          <w:bCs/>
          <w:sz w:val="24"/>
          <w:szCs w:val="24"/>
          <w:u w:val="single"/>
          <w:rtl/>
        </w:rPr>
        <w:t>גיוס נבדקים</w:t>
      </w:r>
      <w:r w:rsidRPr="00C31564">
        <w:rPr>
          <w:rFonts w:ascii="Arial" w:hAnsi="Arial" w:cs="Arial" w:hint="cs"/>
          <w:sz w:val="24"/>
          <w:szCs w:val="24"/>
          <w:rtl/>
        </w:rPr>
        <w:t xml:space="preserve">: פה יש לתאר כיצד הנבדקים </w:t>
      </w:r>
      <w:proofErr w:type="spellStart"/>
      <w:r w:rsidRPr="00C31564">
        <w:rPr>
          <w:rFonts w:ascii="Arial" w:hAnsi="Arial" w:cs="Arial" w:hint="cs"/>
          <w:sz w:val="24"/>
          <w:szCs w:val="24"/>
          <w:rtl/>
        </w:rPr>
        <w:t>גוייסו</w:t>
      </w:r>
      <w:proofErr w:type="spellEnd"/>
      <w:r w:rsidRPr="00C31564">
        <w:rPr>
          <w:rFonts w:ascii="Arial" w:hAnsi="Arial" w:cs="Arial" w:hint="cs"/>
          <w:sz w:val="24"/>
          <w:szCs w:val="24"/>
          <w:rtl/>
        </w:rPr>
        <w:t xml:space="preserve"> למחקר: לדוגמא הנבדקים שישתתפו במחקר יהיו חברים אישיים ו\או סטודנטים במכללה ו\או נבדקים אשר מגיעים לבדיקות במרפאות העיניים של המכללה</w:t>
      </w:r>
      <w:r w:rsidRPr="00C31564">
        <w:rPr>
          <w:sz w:val="24"/>
          <w:szCs w:val="24"/>
          <w:rtl/>
        </w:rPr>
        <w:t xml:space="preserve"> </w:t>
      </w:r>
      <w:r w:rsidRPr="00C31564">
        <w:rPr>
          <w:rFonts w:ascii="Arial" w:hAnsi="Arial" w:cs="Arial"/>
          <w:sz w:val="24"/>
          <w:szCs w:val="24"/>
          <w:rtl/>
        </w:rPr>
        <w:t>הפנייה לנבדקים במרפאות תהייה רק לאחר סיום הטיפול שלשמו באו, ולאחר שהובהר כי גם אם יסרבו להשתתף, הדבר לא ישפיע על איכות הטיפול והבדיקה הקלינית שיקבלו</w:t>
      </w:r>
      <w:r w:rsidRPr="00C31564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color w:val="0070C0"/>
          <w:sz w:val="24"/>
          <w:szCs w:val="24"/>
          <w:rtl/>
        </w:rPr>
        <w:t xml:space="preserve">(ניתן להעתיק פסקה זו </w:t>
      </w:r>
      <w:r w:rsidRPr="00C31564">
        <w:rPr>
          <w:rFonts w:ascii="Arial" w:hAnsi="Arial" w:cs="Arial" w:hint="cs"/>
          <w:color w:val="0070C0"/>
          <w:sz w:val="24"/>
          <w:szCs w:val="24"/>
          <w:rtl/>
        </w:rPr>
        <w:t>ורק לשנות בהתאמה למחקר שלכם (</w:t>
      </w:r>
      <w:proofErr w:type="spellStart"/>
      <w:r w:rsidRPr="00C31564">
        <w:rPr>
          <w:rFonts w:ascii="Arial" w:hAnsi="Arial" w:cs="Arial" w:hint="cs"/>
          <w:color w:val="0070C0"/>
          <w:sz w:val="24"/>
          <w:szCs w:val="24"/>
          <w:rtl/>
        </w:rPr>
        <w:t>מיחקו</w:t>
      </w:r>
      <w:proofErr w:type="spellEnd"/>
      <w:r w:rsidRPr="00C31564">
        <w:rPr>
          <w:rFonts w:ascii="Arial" w:hAnsi="Arial" w:cs="Arial" w:hint="cs"/>
          <w:color w:val="0070C0"/>
          <w:sz w:val="24"/>
          <w:szCs w:val="24"/>
          <w:rtl/>
        </w:rPr>
        <w:t xml:space="preserve"> משפט זה בעת ההגשה)</w:t>
      </w:r>
      <w:r w:rsidRPr="00552625">
        <w:rPr>
          <w:rFonts w:ascii="Arial" w:hAnsi="Arial" w:cs="Arial"/>
          <w:color w:val="FF0000"/>
          <w:sz w:val="24"/>
          <w:szCs w:val="24"/>
          <w:rtl/>
        </w:rPr>
        <w:t>.</w:t>
      </w:r>
      <w:r w:rsidRPr="00552625">
        <w:rPr>
          <w:rFonts w:ascii="Arial" w:hAnsi="Arial" w:cs="Arial" w:hint="cs"/>
          <w:color w:val="FF0000"/>
          <w:sz w:val="24"/>
          <w:szCs w:val="24"/>
          <w:rtl/>
        </w:rPr>
        <w:t xml:space="preserve"> </w:t>
      </w:r>
      <w:r w:rsidRPr="00C31564">
        <w:rPr>
          <w:rFonts w:ascii="Arial" w:hAnsi="Arial" w:cs="Arial" w:hint="cs"/>
          <w:sz w:val="24"/>
          <w:szCs w:val="24"/>
          <w:rtl/>
        </w:rPr>
        <w:t xml:space="preserve">אם מפרסמים מודעה במכללה ו\או </w:t>
      </w:r>
      <w:proofErr w:type="spellStart"/>
      <w:r w:rsidRPr="00C31564">
        <w:rPr>
          <w:rFonts w:ascii="Arial" w:hAnsi="Arial" w:cs="Arial" w:hint="cs"/>
          <w:sz w:val="24"/>
          <w:szCs w:val="24"/>
          <w:rtl/>
        </w:rPr>
        <w:t>בפייסבוק</w:t>
      </w:r>
      <w:proofErr w:type="spellEnd"/>
      <w:r w:rsidRPr="00C31564">
        <w:rPr>
          <w:rFonts w:ascii="Arial" w:hAnsi="Arial" w:cs="Arial" w:hint="cs"/>
          <w:sz w:val="24"/>
          <w:szCs w:val="24"/>
          <w:rtl/>
        </w:rPr>
        <w:t xml:space="preserve"> או בכל מקום אחר יש לשים את נוסח המודעה בנספח.</w:t>
      </w:r>
    </w:p>
    <w:p w14:paraId="61350CD1" w14:textId="77777777" w:rsidR="00862103" w:rsidRPr="00552625" w:rsidRDefault="00862103" w:rsidP="0086210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C31564">
        <w:rPr>
          <w:rFonts w:ascii="Arial" w:hAnsi="Arial" w:cs="Arial" w:hint="cs"/>
          <w:color w:val="0070C0"/>
          <w:sz w:val="24"/>
          <w:szCs w:val="24"/>
          <w:rtl/>
        </w:rPr>
        <w:t>את הפסקה הבאה יש לשמור כפי שהיא ורק לשנות בהתאמה למחקר שלכם (</w:t>
      </w:r>
      <w:proofErr w:type="spellStart"/>
      <w:r w:rsidRPr="00C31564">
        <w:rPr>
          <w:rFonts w:ascii="Arial" w:hAnsi="Arial" w:cs="Arial" w:hint="cs"/>
          <w:color w:val="0070C0"/>
          <w:sz w:val="24"/>
          <w:szCs w:val="24"/>
          <w:rtl/>
        </w:rPr>
        <w:t>מיחקו</w:t>
      </w:r>
      <w:proofErr w:type="spellEnd"/>
      <w:r w:rsidRPr="00C31564">
        <w:rPr>
          <w:rFonts w:ascii="Arial" w:hAnsi="Arial" w:cs="Arial" w:hint="cs"/>
          <w:color w:val="0070C0"/>
          <w:sz w:val="24"/>
          <w:szCs w:val="24"/>
          <w:rtl/>
        </w:rPr>
        <w:t xml:space="preserve"> משפט זה בעת ההגשה). </w:t>
      </w:r>
      <w:r w:rsidRPr="00F031BC">
        <w:rPr>
          <w:rFonts w:ascii="Arial" w:hAnsi="Arial" w:cs="Arial"/>
          <w:sz w:val="24"/>
          <w:szCs w:val="24"/>
          <w:rtl/>
        </w:rPr>
        <w:t>כל הבדיקות תתקיימנה במרפאות העיניים \בחוג להפרעות תקשורת של מכללת</w:t>
      </w:r>
      <w:r w:rsidRPr="00F031BC">
        <w:rPr>
          <w:rFonts w:ascii="Arial" w:hAnsi="Arial" w:cs="Arial" w:hint="cs"/>
          <w:sz w:val="24"/>
          <w:szCs w:val="24"/>
          <w:rtl/>
        </w:rPr>
        <w:t xml:space="preserve"> </w:t>
      </w:r>
      <w:r w:rsidRPr="00F031BC">
        <w:rPr>
          <w:rFonts w:ascii="Arial" w:hAnsi="Arial" w:cs="Arial"/>
          <w:sz w:val="24"/>
          <w:szCs w:val="24"/>
          <w:rtl/>
        </w:rPr>
        <w:t xml:space="preserve">הדסה לאחר </w:t>
      </w:r>
      <w:r w:rsidRPr="00F031BC">
        <w:rPr>
          <w:rFonts w:ascii="Arial" w:hAnsi="Arial" w:cs="Arial" w:hint="cs"/>
          <w:sz w:val="24"/>
          <w:szCs w:val="24"/>
          <w:rtl/>
        </w:rPr>
        <w:t>שהמשתתפים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במחקר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יקבלו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הסבר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בכתב ובעל פה על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מהות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המחקר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ויחתמו על טופס הסכמה</w:t>
      </w:r>
      <w:r w:rsidRPr="00F031BC">
        <w:rPr>
          <w:rFonts w:ascii="Arial" w:hAnsi="Arial" w:cs="Arial"/>
          <w:sz w:val="24"/>
          <w:szCs w:val="24"/>
          <w:rtl/>
        </w:rPr>
        <w:t xml:space="preserve"> לאישור השתתפותם בניסוי</w:t>
      </w:r>
      <w:r w:rsidRPr="00F031BC">
        <w:rPr>
          <w:rFonts w:ascii="Arial" w:hAnsi="Arial" w:cs="Arial" w:hint="cs"/>
          <w:sz w:val="24"/>
          <w:szCs w:val="24"/>
          <w:rtl/>
        </w:rPr>
        <w:t xml:space="preserve"> (ראה נספח מספר </w:t>
      </w:r>
      <w:r w:rsidRPr="00F031BC">
        <w:rPr>
          <w:rFonts w:ascii="Arial" w:hAnsi="Arial" w:cs="Arial" w:hint="cs"/>
          <w:sz w:val="24"/>
          <w:szCs w:val="24"/>
        </w:rPr>
        <w:t>X</w:t>
      </w:r>
      <w:r w:rsidRPr="00F031BC">
        <w:rPr>
          <w:rFonts w:ascii="Arial" w:hAnsi="Arial" w:cs="Arial" w:hint="cs"/>
          <w:sz w:val="24"/>
          <w:szCs w:val="24"/>
          <w:rtl/>
        </w:rPr>
        <w:t>)</w:t>
      </w:r>
      <w:r w:rsidRPr="00F031BC">
        <w:rPr>
          <w:rFonts w:ascii="Arial" w:hAnsi="Arial" w:cs="Arial"/>
          <w:sz w:val="24"/>
          <w:szCs w:val="24"/>
          <w:rtl/>
        </w:rPr>
        <w:t>.</w:t>
      </w:r>
      <w:r w:rsidRPr="00552625">
        <w:rPr>
          <w:rFonts w:ascii="Arial" w:hAnsi="Arial" w:cs="Arial"/>
          <w:sz w:val="24"/>
          <w:szCs w:val="24"/>
          <w:rtl/>
        </w:rPr>
        <w:t xml:space="preserve"> (או – אם המחקר בילדים הבדיקות יבוצעו בנוכחות של לפחות אחד מהורי הילדים, ולאחר חתימתם לאישור השתתפות בניסוי)</w:t>
      </w:r>
      <w:r>
        <w:rPr>
          <w:rFonts w:ascii="Arial" w:hAnsi="Arial" w:cs="Arial" w:hint="cs"/>
          <w:sz w:val="24"/>
          <w:szCs w:val="24"/>
          <w:rtl/>
        </w:rPr>
        <w:t>.</w:t>
      </w:r>
    </w:p>
    <w:p w14:paraId="236A0525" w14:textId="330C9E05" w:rsidR="00862103" w:rsidRPr="00552625" w:rsidRDefault="002E1B90" w:rsidP="0086210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קריטריונים לאי הכללה ולהוצאה מהמחקר</w:t>
      </w:r>
      <w:r w:rsidRPr="00552625">
        <w:rPr>
          <w:rFonts w:ascii="Arial" w:hAnsi="Arial" w:cs="Arial"/>
          <w:sz w:val="24"/>
          <w:szCs w:val="24"/>
          <w:u w:val="single"/>
          <w:rtl/>
        </w:rPr>
        <w:t>:</w:t>
      </w:r>
      <w:r w:rsidRPr="00552625">
        <w:rPr>
          <w:rFonts w:ascii="Arial" w:hAnsi="Arial" w:cs="Arial"/>
          <w:sz w:val="24"/>
          <w:szCs w:val="24"/>
          <w:rtl/>
        </w:rPr>
        <w:t xml:space="preserve"> </w:t>
      </w:r>
      <w:r w:rsidR="00862103">
        <w:rPr>
          <w:rFonts w:ascii="Arial" w:hAnsi="Arial" w:cs="Arial" w:hint="cs"/>
          <w:sz w:val="24"/>
          <w:szCs w:val="24"/>
          <w:rtl/>
        </w:rPr>
        <w:t>פה יש לתאר מי לא ישתתף במחקר</w:t>
      </w:r>
      <w:r w:rsidR="00862103" w:rsidRPr="00552625">
        <w:rPr>
          <w:rFonts w:ascii="Arial" w:hAnsi="Arial" w:cs="Arial"/>
          <w:sz w:val="24"/>
          <w:szCs w:val="24"/>
          <w:rtl/>
        </w:rPr>
        <w:t>, התייחסות להכללת אוכלוסיות מיוחדות לדוגמא- נשים בהריון, ילדים, חסרי כושר שיפוט, אנשים הנוטלים תרופות</w:t>
      </w:r>
      <w:r w:rsidR="00862103">
        <w:rPr>
          <w:rFonts w:ascii="Arial" w:hAnsi="Arial" w:cs="Arial" w:hint="cs"/>
          <w:sz w:val="24"/>
          <w:szCs w:val="24"/>
          <w:rtl/>
        </w:rPr>
        <w:t xml:space="preserve"> שמשפיעות על הראייה</w:t>
      </w:r>
      <w:r w:rsidR="00862103" w:rsidRPr="00552625">
        <w:rPr>
          <w:rFonts w:ascii="Arial" w:hAnsi="Arial" w:cs="Arial"/>
          <w:sz w:val="24"/>
          <w:szCs w:val="24"/>
          <w:rtl/>
        </w:rPr>
        <w:t xml:space="preserve">, אנשים </w:t>
      </w:r>
      <w:r w:rsidR="00321886">
        <w:rPr>
          <w:rFonts w:ascii="Arial" w:hAnsi="Arial" w:cs="Arial" w:hint="cs"/>
          <w:sz w:val="24"/>
          <w:szCs w:val="24"/>
          <w:rtl/>
        </w:rPr>
        <w:t>עם</w:t>
      </w:r>
      <w:r w:rsidR="00862103" w:rsidRPr="00552625">
        <w:rPr>
          <w:rFonts w:ascii="Arial" w:hAnsi="Arial" w:cs="Arial"/>
          <w:sz w:val="24"/>
          <w:szCs w:val="24"/>
          <w:rtl/>
        </w:rPr>
        <w:t xml:space="preserve"> מחלות סיסטמיות </w:t>
      </w:r>
      <w:r w:rsidR="00321886">
        <w:rPr>
          <w:rFonts w:ascii="Arial" w:hAnsi="Arial" w:cs="Arial" w:hint="cs"/>
          <w:sz w:val="24"/>
          <w:szCs w:val="24"/>
          <w:rtl/>
        </w:rPr>
        <w:t xml:space="preserve">לא מאוזנות </w:t>
      </w:r>
      <w:r w:rsidR="00862103" w:rsidRPr="00552625">
        <w:rPr>
          <w:rFonts w:ascii="Arial" w:hAnsi="Arial" w:cs="Arial"/>
          <w:sz w:val="24"/>
          <w:szCs w:val="24"/>
          <w:rtl/>
        </w:rPr>
        <w:t>כגון סכרת,</w:t>
      </w:r>
      <w:r w:rsidR="00862103">
        <w:rPr>
          <w:rFonts w:ascii="Arial" w:hAnsi="Arial" w:cs="Arial" w:hint="cs"/>
          <w:sz w:val="24"/>
          <w:szCs w:val="24"/>
          <w:rtl/>
        </w:rPr>
        <w:t xml:space="preserve"> אנשים שעברו ניתוחים </w:t>
      </w:r>
      <w:proofErr w:type="spellStart"/>
      <w:r w:rsidR="00862103">
        <w:rPr>
          <w:rFonts w:ascii="Arial" w:hAnsi="Arial" w:cs="Arial" w:hint="cs"/>
          <w:sz w:val="24"/>
          <w:szCs w:val="24"/>
          <w:rtl/>
        </w:rPr>
        <w:t>בבעין</w:t>
      </w:r>
      <w:proofErr w:type="spellEnd"/>
      <w:r w:rsidR="00862103">
        <w:rPr>
          <w:rFonts w:ascii="Arial" w:hAnsi="Arial" w:cs="Arial" w:hint="cs"/>
          <w:sz w:val="24"/>
          <w:szCs w:val="24"/>
          <w:rtl/>
        </w:rPr>
        <w:t xml:space="preserve">? </w:t>
      </w:r>
      <w:proofErr w:type="spellStart"/>
      <w:r w:rsidR="00862103">
        <w:rPr>
          <w:rFonts w:ascii="Arial" w:hAnsi="Arial" w:cs="Arial" w:hint="cs"/>
          <w:sz w:val="24"/>
          <w:szCs w:val="24"/>
          <w:rtl/>
        </w:rPr>
        <w:t>אמבליופיה</w:t>
      </w:r>
      <w:proofErr w:type="spellEnd"/>
      <w:r w:rsidR="00862103">
        <w:rPr>
          <w:rFonts w:ascii="Arial" w:hAnsi="Arial" w:cs="Arial" w:hint="cs"/>
          <w:sz w:val="24"/>
          <w:szCs w:val="24"/>
          <w:rtl/>
        </w:rPr>
        <w:t xml:space="preserve">? </w:t>
      </w:r>
      <w:proofErr w:type="spellStart"/>
      <w:r w:rsidR="00862103">
        <w:rPr>
          <w:rFonts w:ascii="Arial" w:hAnsi="Arial" w:cs="Arial" w:hint="cs"/>
          <w:sz w:val="24"/>
          <w:szCs w:val="24"/>
          <w:rtl/>
        </w:rPr>
        <w:t>אניזומטרופיה</w:t>
      </w:r>
      <w:proofErr w:type="spellEnd"/>
      <w:r w:rsidR="00862103">
        <w:rPr>
          <w:rFonts w:ascii="Arial" w:hAnsi="Arial" w:cs="Arial" w:hint="cs"/>
          <w:sz w:val="24"/>
          <w:szCs w:val="24"/>
          <w:rtl/>
        </w:rPr>
        <w:t xml:space="preserve">? בעיות דו </w:t>
      </w:r>
      <w:proofErr w:type="spellStart"/>
      <w:r w:rsidR="00862103">
        <w:rPr>
          <w:rFonts w:ascii="Arial" w:hAnsi="Arial" w:cs="Arial" w:hint="cs"/>
          <w:sz w:val="24"/>
          <w:szCs w:val="24"/>
          <w:rtl/>
        </w:rPr>
        <w:t>עייניות</w:t>
      </w:r>
      <w:proofErr w:type="spellEnd"/>
      <w:r w:rsidR="00862103">
        <w:rPr>
          <w:rFonts w:ascii="Arial" w:hAnsi="Arial" w:cs="Arial" w:hint="cs"/>
          <w:sz w:val="24"/>
          <w:szCs w:val="24"/>
          <w:rtl/>
        </w:rPr>
        <w:t xml:space="preserve">? </w:t>
      </w:r>
      <w:r w:rsidR="00862103" w:rsidRPr="00552625">
        <w:rPr>
          <w:rFonts w:ascii="Arial" w:hAnsi="Arial" w:cs="Arial"/>
          <w:sz w:val="24"/>
          <w:szCs w:val="24"/>
          <w:rtl/>
        </w:rPr>
        <w:t>מרכיבי עדשות מגע קשות? רכות? -האם כל אלו ישתתפו במחקר שלכם?. לדוגמא- ה</w:t>
      </w:r>
      <w:r w:rsidR="00862103" w:rsidRPr="00552625">
        <w:rPr>
          <w:rFonts w:ascii="Arial" w:hAnsi="Arial" w:cs="Arial" w:hint="cs"/>
          <w:sz w:val="24"/>
          <w:szCs w:val="24"/>
          <w:rtl/>
        </w:rPr>
        <w:t>נבדקים</w:t>
      </w:r>
      <w:r w:rsidR="00862103" w:rsidRPr="00552625">
        <w:rPr>
          <w:rFonts w:ascii="Arial" w:hAnsi="Arial" w:cs="Arial"/>
          <w:sz w:val="24"/>
          <w:szCs w:val="24"/>
          <w:rtl/>
        </w:rPr>
        <w:t xml:space="preserve"> יהיו ללא פתולוגיה עינית, הנבדקים לא ייטלו תרופות </w:t>
      </w:r>
      <w:r w:rsidR="00321886">
        <w:rPr>
          <w:rFonts w:ascii="Arial" w:hAnsi="Arial" w:cs="Arial" w:hint="cs"/>
          <w:sz w:val="24"/>
          <w:szCs w:val="24"/>
          <w:rtl/>
        </w:rPr>
        <w:t xml:space="preserve">שמשפיעות על הראייה </w:t>
      </w:r>
      <w:r w:rsidR="00862103" w:rsidRPr="00552625">
        <w:rPr>
          <w:rFonts w:ascii="Arial" w:hAnsi="Arial" w:cs="Arial"/>
          <w:sz w:val="24"/>
          <w:szCs w:val="24"/>
          <w:rtl/>
        </w:rPr>
        <w:t>במהלך המחקר. נשים בהריון וחסרי כושר שיפוט לא יכללו במחקר לא יוכלו להשתתף במחקר.</w:t>
      </w:r>
      <w:r w:rsidR="00862103">
        <w:rPr>
          <w:rFonts w:ascii="Arial" w:hAnsi="Arial" w:cs="Arial" w:hint="cs"/>
          <w:sz w:val="24"/>
          <w:szCs w:val="24"/>
          <w:rtl/>
        </w:rPr>
        <w:t xml:space="preserve"> נבדקים בעלי מחלות כרוניות לא מאוזנות לא יכללו במחקר. להגדיר משתתפים שמרכיבים עדשות מגע והאם יש תנאי הכללה לגביהם או דרישה להסרת עדשות </w:t>
      </w:r>
      <w:r w:rsidR="00862103">
        <w:rPr>
          <w:rFonts w:ascii="Arial" w:hAnsi="Arial" w:cs="Arial" w:hint="cs"/>
          <w:sz w:val="24"/>
          <w:szCs w:val="24"/>
        </w:rPr>
        <w:t>X</w:t>
      </w:r>
      <w:r w:rsidR="00862103">
        <w:rPr>
          <w:rFonts w:ascii="Arial" w:hAnsi="Arial" w:cs="Arial" w:hint="cs"/>
          <w:sz w:val="24"/>
          <w:szCs w:val="24"/>
          <w:rtl/>
        </w:rPr>
        <w:t xml:space="preserve"> זמן מראש.</w:t>
      </w:r>
    </w:p>
    <w:p w14:paraId="27AF94B9" w14:textId="35541730" w:rsidR="002E1B90" w:rsidRPr="00552625" w:rsidRDefault="002E1B90" w:rsidP="0086210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15E942AB" w14:textId="77777777" w:rsidR="002E1B90" w:rsidRPr="00552625" w:rsidRDefault="002E1B90" w:rsidP="0086210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משך הבדיקות</w:t>
      </w:r>
      <w:r w:rsidRPr="00552625">
        <w:rPr>
          <w:rFonts w:ascii="Arial" w:hAnsi="Arial" w:cs="Arial"/>
          <w:sz w:val="24"/>
          <w:szCs w:val="24"/>
          <w:rtl/>
        </w:rPr>
        <w:t xml:space="preserve">: </w:t>
      </w:r>
      <w:r w:rsidRPr="00552625">
        <w:rPr>
          <w:rFonts w:ascii="Arial" w:hAnsi="Arial" w:cs="Arial"/>
          <w:sz w:val="24"/>
          <w:szCs w:val="24"/>
        </w:rPr>
        <w:t>X</w:t>
      </w:r>
      <w:r w:rsidRPr="00552625">
        <w:rPr>
          <w:rFonts w:ascii="Arial" w:hAnsi="Arial" w:cs="Arial"/>
          <w:sz w:val="24"/>
          <w:szCs w:val="24"/>
          <w:rtl/>
        </w:rPr>
        <w:t xml:space="preserve"> דקות לכל נבדק.</w:t>
      </w:r>
    </w:p>
    <w:p w14:paraId="30AF5C36" w14:textId="77777777" w:rsidR="002E1B90" w:rsidRPr="00552625" w:rsidRDefault="002E1B90" w:rsidP="0086210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52713F09" w14:textId="606E47DA" w:rsidR="002E1B90" w:rsidRPr="00552625" w:rsidRDefault="002E1B90" w:rsidP="0086210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lastRenderedPageBreak/>
        <w:t>מהלך הניסוי:</w:t>
      </w:r>
      <w:r w:rsidRPr="00552625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552625">
        <w:rPr>
          <w:rFonts w:ascii="Arial" w:hAnsi="Arial" w:cs="Arial"/>
          <w:sz w:val="24"/>
          <w:szCs w:val="24"/>
          <w:rtl/>
        </w:rPr>
        <w:t>תיאור מהלך הניסוי ופירוט על שלבי הניסוי השונים על פי סדרם.  כולל תיאור של כלי המחקר. כולל פירוט של מי מבין מבצעי המחקר מבצע כל בדיקה</w:t>
      </w:r>
      <w:r w:rsidR="00666262">
        <w:rPr>
          <w:rFonts w:ascii="Arial" w:hAnsi="Arial" w:cs="Arial" w:hint="cs"/>
          <w:sz w:val="24"/>
          <w:szCs w:val="24"/>
          <w:rtl/>
        </w:rPr>
        <w:t>, סדר הבדיקות, וכמה פעמים כל בדיקה מבוצעת</w:t>
      </w:r>
      <w:r w:rsidRPr="00552625">
        <w:rPr>
          <w:rFonts w:ascii="Arial" w:hAnsi="Arial" w:cs="Arial"/>
          <w:sz w:val="24"/>
          <w:szCs w:val="24"/>
          <w:rtl/>
        </w:rPr>
        <w:t>.</w:t>
      </w:r>
    </w:p>
    <w:p w14:paraId="5D8C17AE" w14:textId="77777777" w:rsidR="002E1B90" w:rsidRPr="00552625" w:rsidRDefault="002E1B90" w:rsidP="0086210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62755F20" w14:textId="77777777" w:rsidR="002E1B90" w:rsidRPr="00552625" w:rsidRDefault="002E1B90" w:rsidP="0086210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תוצאות מצופות</w:t>
      </w:r>
      <w:r w:rsidRPr="00552625">
        <w:rPr>
          <w:rFonts w:ascii="Arial" w:hAnsi="Arial" w:cs="Arial"/>
          <w:sz w:val="24"/>
          <w:szCs w:val="24"/>
          <w:rtl/>
        </w:rPr>
        <w:t>: מה אתם מצפים למצוא ולמה?</w:t>
      </w:r>
    </w:p>
    <w:p w14:paraId="4BCF4490" w14:textId="77777777" w:rsidR="002E1B90" w:rsidRPr="00552625" w:rsidRDefault="002E1B90" w:rsidP="00862103">
      <w:pPr>
        <w:spacing w:after="120" w:line="360" w:lineRule="auto"/>
        <w:rPr>
          <w:rFonts w:ascii="Arial" w:hAnsi="Arial" w:cs="Arial"/>
          <w:sz w:val="24"/>
          <w:szCs w:val="24"/>
          <w:u w:val="single"/>
          <w:rtl/>
        </w:rPr>
      </w:pPr>
    </w:p>
    <w:p w14:paraId="69861E67" w14:textId="77777777" w:rsidR="002E1B90" w:rsidRPr="00552625" w:rsidRDefault="002E1B90" w:rsidP="0086210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ניתוח סטטיסטי</w:t>
      </w:r>
      <w:r w:rsidRPr="00552625">
        <w:rPr>
          <w:rFonts w:ascii="Arial" w:hAnsi="Arial" w:cs="Arial"/>
          <w:sz w:val="24"/>
          <w:szCs w:val="24"/>
          <w:u w:val="single"/>
          <w:rtl/>
        </w:rPr>
        <w:t xml:space="preserve">: </w:t>
      </w:r>
      <w:r w:rsidRPr="00552625">
        <w:rPr>
          <w:rFonts w:ascii="Arial" w:hAnsi="Arial" w:cs="Arial"/>
          <w:sz w:val="24"/>
          <w:szCs w:val="24"/>
          <w:rtl/>
        </w:rPr>
        <w:t xml:space="preserve">מה אתם בודקים\משווים? ואיך תבצעו אנליזה </w:t>
      </w:r>
      <w:proofErr w:type="spellStart"/>
      <w:r w:rsidRPr="00552625">
        <w:rPr>
          <w:rFonts w:ascii="Arial" w:hAnsi="Arial" w:cs="Arial"/>
          <w:sz w:val="24"/>
          <w:szCs w:val="24"/>
          <w:rtl/>
        </w:rPr>
        <w:t>סטטסיטת</w:t>
      </w:r>
      <w:proofErr w:type="spellEnd"/>
      <w:r w:rsidRPr="00552625">
        <w:rPr>
          <w:rFonts w:ascii="Arial" w:hAnsi="Arial" w:cs="Arial"/>
          <w:sz w:val="24"/>
          <w:szCs w:val="24"/>
          <w:rtl/>
        </w:rPr>
        <w:t xml:space="preserve"> (איזה מבחן?) לדוגמא: אנו נשווה את חדות הראייה לרחוק עם ובלי משקפיים בעזרת מבחן </w:t>
      </w:r>
      <w:r w:rsidRPr="00552625">
        <w:rPr>
          <w:rFonts w:ascii="Arial" w:hAnsi="Arial" w:cs="Arial"/>
          <w:sz w:val="24"/>
          <w:szCs w:val="24"/>
        </w:rPr>
        <w:t xml:space="preserve">paired </w:t>
      </w:r>
      <w:proofErr w:type="spellStart"/>
      <w:r w:rsidRPr="00552625">
        <w:rPr>
          <w:rFonts w:ascii="Arial" w:hAnsi="Arial" w:cs="Arial"/>
          <w:sz w:val="24"/>
          <w:szCs w:val="24"/>
        </w:rPr>
        <w:t>Ttest</w:t>
      </w:r>
      <w:proofErr w:type="spellEnd"/>
      <w:r w:rsidRPr="00552625">
        <w:rPr>
          <w:rFonts w:ascii="Arial" w:hAnsi="Arial" w:cs="Arial"/>
          <w:sz w:val="24"/>
          <w:szCs w:val="24"/>
          <w:rtl/>
        </w:rPr>
        <w:t>.</w:t>
      </w:r>
    </w:p>
    <w:p w14:paraId="59494A4E" w14:textId="77777777" w:rsidR="002E1B90" w:rsidRPr="00552625" w:rsidRDefault="002E1B90" w:rsidP="00862103">
      <w:pPr>
        <w:spacing w:after="120" w:line="360" w:lineRule="auto"/>
        <w:rPr>
          <w:rFonts w:ascii="Arial" w:hAnsi="Arial" w:cs="Arial"/>
          <w:sz w:val="24"/>
          <w:szCs w:val="24"/>
          <w:u w:val="single"/>
          <w:rtl/>
        </w:rPr>
      </w:pPr>
    </w:p>
    <w:p w14:paraId="6BB479F6" w14:textId="77777777" w:rsidR="002E1B90" w:rsidRPr="00552625" w:rsidRDefault="002E1B90" w:rsidP="00862103">
      <w:pPr>
        <w:spacing w:after="120" w:line="360" w:lineRule="auto"/>
        <w:rPr>
          <w:rFonts w:ascii="Arial" w:hAnsi="Arial" w:cs="Arial"/>
          <w:color w:val="0000FF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משך המחקר</w:t>
      </w:r>
      <w:r w:rsidRPr="00552625">
        <w:rPr>
          <w:rFonts w:ascii="Arial" w:hAnsi="Arial" w:cs="Arial"/>
          <w:b/>
          <w:bCs/>
          <w:sz w:val="24"/>
          <w:szCs w:val="24"/>
          <w:rtl/>
        </w:rPr>
        <w:t>:</w:t>
      </w:r>
      <w:r w:rsidRPr="00552625">
        <w:rPr>
          <w:rFonts w:ascii="Arial" w:hAnsi="Arial" w:cs="Arial"/>
          <w:sz w:val="24"/>
          <w:szCs w:val="24"/>
          <w:rtl/>
        </w:rPr>
        <w:t xml:space="preserve"> </w:t>
      </w:r>
      <w:r w:rsidRPr="00552625">
        <w:rPr>
          <w:rFonts w:ascii="Arial" w:hAnsi="Arial" w:cs="Arial"/>
          <w:sz w:val="24"/>
          <w:szCs w:val="24"/>
        </w:rPr>
        <w:t>X</w:t>
      </w:r>
      <w:r w:rsidRPr="00552625">
        <w:rPr>
          <w:rFonts w:ascii="Arial" w:hAnsi="Arial" w:cs="Arial"/>
          <w:sz w:val="24"/>
          <w:szCs w:val="24"/>
          <w:rtl/>
        </w:rPr>
        <w:t xml:space="preserve"> חודשים.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>אם המחקר מתמשך-יותר משנה-יש צורך להגיש בקשה אתית מחודשת לאחר שנה!</w:t>
      </w:r>
    </w:p>
    <w:p w14:paraId="05B7B43A" w14:textId="77777777" w:rsidR="002E1B90" w:rsidRPr="00552625" w:rsidRDefault="002E1B90" w:rsidP="00862103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61CC736F" w14:textId="472846F7" w:rsidR="00F031BC" w:rsidRDefault="002E1B90" w:rsidP="0086210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תופעות לוואי או סיכונים אפשריים</w:t>
      </w:r>
      <w:r w:rsidRPr="00552625">
        <w:rPr>
          <w:rFonts w:ascii="Arial" w:hAnsi="Arial" w:cs="Arial"/>
          <w:sz w:val="24"/>
          <w:szCs w:val="24"/>
          <w:rtl/>
        </w:rPr>
        <w:t xml:space="preserve">:  לדוגמא כל הבדיקות שיבוצעו הינן בדיקות סטנדרטיות בקליניקות לאופטומטריה ולעדשות מגע, אך למרות זאת יכולות לגרום לחוסר נוחות ועייפות העיניים. תופעות לוואי נוספות שיכולת להיגרם בזמן השימוש בעדשות כוללות: </w:t>
      </w:r>
      <w:proofErr w:type="spellStart"/>
      <w:r w:rsidRPr="00552625">
        <w:rPr>
          <w:rFonts w:ascii="Arial" w:hAnsi="Arial" w:cs="Arial"/>
          <w:sz w:val="24"/>
          <w:szCs w:val="24"/>
          <w:rtl/>
        </w:rPr>
        <w:t>אדמויות</w:t>
      </w:r>
      <w:proofErr w:type="spellEnd"/>
      <w:r w:rsidRPr="00552625">
        <w:rPr>
          <w:rFonts w:ascii="Arial" w:hAnsi="Arial" w:cs="Arial"/>
          <w:sz w:val="24"/>
          <w:szCs w:val="24"/>
          <w:rtl/>
        </w:rPr>
        <w:t xml:space="preserve"> ויובש בעיניים, גירוד, הפרשות, רגישות יתר לאור ונפיחות בעפעפיים. במצבים חריגים בהם יופיעו</w:t>
      </w:r>
      <w:r w:rsidR="00F031BC">
        <w:rPr>
          <w:rFonts w:ascii="Arial" w:hAnsi="Arial" w:cs="Arial" w:hint="cs"/>
          <w:sz w:val="24"/>
          <w:szCs w:val="24"/>
          <w:rtl/>
        </w:rPr>
        <w:t xml:space="preserve"> קרע בעדשה, חשש לשריטה בקרנית, </w:t>
      </w:r>
      <w:r w:rsidRPr="00552625">
        <w:rPr>
          <w:rFonts w:ascii="Arial" w:hAnsi="Arial" w:cs="Arial"/>
          <w:sz w:val="24"/>
          <w:szCs w:val="24"/>
          <w:rtl/>
        </w:rPr>
        <w:t>בצקת בקרנית, שגשוג כלי דם בקרנית, דלקות ועיוותים בקרנית, דלקות בלחמית, או כל תופעת לוואי חריגה אחרת השימוש בעדשות יופסק</w:t>
      </w:r>
      <w:r w:rsidR="00F031BC"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="00F031BC">
        <w:rPr>
          <w:rFonts w:ascii="Arial" w:hAnsi="Arial" w:cs="Arial" w:hint="cs"/>
          <w:sz w:val="24"/>
          <w:szCs w:val="24"/>
          <w:rtl/>
        </w:rPr>
        <w:t>במידיית</w:t>
      </w:r>
      <w:proofErr w:type="spellEnd"/>
      <w:r w:rsidR="00F031BC">
        <w:rPr>
          <w:rFonts w:ascii="Arial" w:hAnsi="Arial" w:cs="Arial" w:hint="cs"/>
          <w:sz w:val="24"/>
          <w:szCs w:val="24"/>
          <w:rtl/>
        </w:rPr>
        <w:t xml:space="preserve"> ועל המשתתף ליצור קשר עם מבצע המחקר אשר ינחה אותו להמשך קבלת טיפול מתאים (הכולל בדרך כלל הגעה לבדיקה במרפאות החוג). </w:t>
      </w:r>
    </w:p>
    <w:p w14:paraId="092CE588" w14:textId="77777777" w:rsidR="002E1B90" w:rsidRPr="00552625" w:rsidRDefault="002E1B90" w:rsidP="0086210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כל משתתף יוכל ליצור קשר עם עורכי המחקר ולהפסיק את השתתפותו במחקר בכל זמן.</w:t>
      </w:r>
    </w:p>
    <w:p w14:paraId="16899D9A" w14:textId="77777777" w:rsidR="00BE20FF" w:rsidRPr="00955497" w:rsidRDefault="002E1B90" w:rsidP="0086210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תוכנית המעקב הקליני:</w:t>
      </w:r>
      <w:r w:rsidRPr="00552625">
        <w:rPr>
          <w:rFonts w:ascii="Arial" w:hAnsi="Arial" w:cs="Arial"/>
          <w:sz w:val="24"/>
          <w:szCs w:val="24"/>
          <w:rtl/>
        </w:rPr>
        <w:t xml:space="preserve"> אין. (במדיה ויש-לדוגמא הפנייה למעקב וכד יש לציין)</w:t>
      </w:r>
      <w:r w:rsidR="00BE20FF">
        <w:rPr>
          <w:rFonts w:ascii="Arial" w:hAnsi="Arial" w:cs="Arial" w:hint="cs"/>
          <w:sz w:val="24"/>
          <w:szCs w:val="24"/>
          <w:rtl/>
        </w:rPr>
        <w:t>. לדוגמא: במידה ויימצאו תוצאות בדיקה חריגות מהנורמה, אליהן הנבדק לא היה מודע, נפנה את הנבדק לבדיקות מקיפות במרפאות החוג לאופטומטריה.</w:t>
      </w:r>
    </w:p>
    <w:p w14:paraId="386FC795" w14:textId="77777777" w:rsidR="002E1B90" w:rsidRPr="00552625" w:rsidRDefault="002E1B90" w:rsidP="00862103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הבדיקות יימשכו </w:t>
      </w:r>
      <w:r w:rsidRPr="00552625">
        <w:rPr>
          <w:rFonts w:ascii="Arial" w:hAnsi="Arial" w:cs="Arial"/>
          <w:sz w:val="24"/>
          <w:szCs w:val="24"/>
        </w:rPr>
        <w:t>X</w:t>
      </w:r>
      <w:r w:rsidRPr="00552625">
        <w:rPr>
          <w:rFonts w:ascii="Arial" w:hAnsi="Arial" w:cs="Arial"/>
          <w:sz w:val="24"/>
          <w:szCs w:val="24"/>
          <w:rtl/>
        </w:rPr>
        <w:t xml:space="preserve"> חודשים, יצירת גיליונות אלקטרוניים של כל תוצאות המחקר ייערכו כ </w:t>
      </w:r>
      <w:r w:rsidRPr="00552625">
        <w:rPr>
          <w:rFonts w:ascii="Arial" w:hAnsi="Arial" w:cs="Arial"/>
          <w:sz w:val="24"/>
          <w:szCs w:val="24"/>
        </w:rPr>
        <w:t xml:space="preserve">X </w:t>
      </w:r>
      <w:r w:rsidRPr="00552625">
        <w:rPr>
          <w:rFonts w:ascii="Arial" w:hAnsi="Arial" w:cs="Arial"/>
          <w:sz w:val="24"/>
          <w:szCs w:val="24"/>
          <w:rtl/>
        </w:rPr>
        <w:t xml:space="preserve">חודשים, ואנליזה של התוצאות הכוללת סטטיסטיקה והסקת מסקנות מהנתונים יימשכו כ - </w:t>
      </w:r>
      <w:r w:rsidRPr="00552625">
        <w:rPr>
          <w:rFonts w:ascii="Arial" w:hAnsi="Arial" w:cs="Arial"/>
          <w:sz w:val="24"/>
          <w:szCs w:val="24"/>
        </w:rPr>
        <w:t>X</w:t>
      </w:r>
      <w:r w:rsidRPr="00552625">
        <w:rPr>
          <w:rFonts w:ascii="Arial" w:hAnsi="Arial" w:cs="Arial"/>
          <w:sz w:val="24"/>
          <w:szCs w:val="24"/>
          <w:rtl/>
        </w:rPr>
        <w:t xml:space="preserve"> חודשים.</w:t>
      </w:r>
    </w:p>
    <w:p w14:paraId="6E377F2C" w14:textId="77777777" w:rsidR="00CA6634" w:rsidRDefault="00CA6634" w:rsidP="00862103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37EAEEF2" w14:textId="77777777" w:rsidR="00694EC1" w:rsidRDefault="000F36B2" w:rsidP="000F36B2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0F36B2">
        <w:rPr>
          <w:rFonts w:ascii="Arial" w:hAnsi="Arial" w:cs="Arial"/>
          <w:b/>
          <w:bCs/>
          <w:sz w:val="24"/>
          <w:szCs w:val="24"/>
          <w:u w:val="single"/>
          <w:rtl/>
        </w:rPr>
        <w:t>סודיות</w:t>
      </w:r>
      <w:r w:rsidRPr="000F36B2">
        <w:rPr>
          <w:rFonts w:ascii="Arial" w:hAnsi="Arial" w:cs="Arial"/>
          <w:sz w:val="24"/>
          <w:szCs w:val="24"/>
          <w:rtl/>
        </w:rPr>
        <w:t xml:space="preserve">: התוצאות ישמשו רק לניתוח מחקרי, ולא יפורסמו פרטים אישיים או </w:t>
      </w:r>
      <w:r>
        <w:rPr>
          <w:rFonts w:ascii="Arial" w:hAnsi="Arial" w:cs="Arial" w:hint="cs"/>
          <w:sz w:val="24"/>
          <w:szCs w:val="24"/>
          <w:rtl/>
        </w:rPr>
        <w:t>כל מידע אחר המזוהה עם הנבדק</w:t>
      </w:r>
      <w:r w:rsidRPr="000F36B2">
        <w:rPr>
          <w:rFonts w:ascii="Arial" w:hAnsi="Arial" w:cs="Arial"/>
          <w:sz w:val="24"/>
          <w:szCs w:val="24"/>
          <w:rtl/>
        </w:rPr>
        <w:t xml:space="preserve">. </w:t>
      </w:r>
      <w:r>
        <w:rPr>
          <w:rFonts w:ascii="Arial" w:hAnsi="Arial" w:cs="Arial" w:hint="cs"/>
          <w:sz w:val="24"/>
          <w:szCs w:val="24"/>
          <w:rtl/>
        </w:rPr>
        <w:t xml:space="preserve">פרטי הנבדק המזהים יקודדו </w:t>
      </w:r>
      <w:r w:rsidRPr="000F36B2">
        <w:rPr>
          <w:rFonts w:ascii="Arial" w:hAnsi="Arial" w:cs="Arial"/>
          <w:sz w:val="24"/>
          <w:szCs w:val="24"/>
          <w:rtl/>
        </w:rPr>
        <w:t>למספר סידורי / ראשי תיבות אקראיים.</w:t>
      </w:r>
    </w:p>
    <w:p w14:paraId="1AA423B8" w14:textId="711451C2" w:rsidR="00694EC1" w:rsidRPr="00694EC1" w:rsidRDefault="00694EC1" w:rsidP="00694EC1">
      <w:pPr>
        <w:pStyle w:val="a9"/>
        <w:bidi/>
        <w:rPr>
          <w:rFonts w:ascii="Arial" w:hAnsi="Arial" w:cs="Arial"/>
          <w:sz w:val="24"/>
          <w:szCs w:val="24"/>
          <w:highlight w:val="cyan"/>
        </w:rPr>
      </w:pPr>
      <w:r w:rsidRPr="00694EC1">
        <w:rPr>
          <w:rFonts w:ascii="Arial" w:hAnsi="Arial" w:cs="Arial"/>
          <w:sz w:val="24"/>
          <w:szCs w:val="24"/>
          <w:highlight w:val="cyan"/>
          <w:rtl/>
        </w:rPr>
        <w:lastRenderedPageBreak/>
        <w:t xml:space="preserve">במידה ומתבצעים צילומים/ההקלטות </w:t>
      </w:r>
      <w:r w:rsidRPr="00694EC1">
        <w:rPr>
          <w:rFonts w:ascii="Arial" w:hAnsi="Arial" w:cs="Arial" w:hint="cs"/>
          <w:sz w:val="24"/>
          <w:szCs w:val="24"/>
          <w:highlight w:val="cyan"/>
          <w:rtl/>
        </w:rPr>
        <w:t xml:space="preserve">במסגרת המחקר </w:t>
      </w:r>
      <w:r w:rsidRPr="00694EC1">
        <w:rPr>
          <w:rFonts w:ascii="Arial" w:hAnsi="Arial" w:cs="Arial"/>
          <w:sz w:val="24"/>
          <w:szCs w:val="24"/>
          <w:highlight w:val="cyan"/>
          <w:rtl/>
        </w:rPr>
        <w:t>באמצעות תוכנת ההתקשרות (כגון  'זום') יש להוסיף:</w:t>
      </w:r>
    </w:p>
    <w:p w14:paraId="25FB00D8" w14:textId="33759CE3" w:rsidR="00694EC1" w:rsidRPr="00694EC1" w:rsidRDefault="00694EC1" w:rsidP="00694EC1">
      <w:pPr>
        <w:pStyle w:val="a9"/>
        <w:bidi/>
        <w:rPr>
          <w:rFonts w:ascii="Arial" w:hAnsi="Arial" w:cs="Arial"/>
          <w:sz w:val="24"/>
          <w:szCs w:val="24"/>
          <w:highlight w:val="cyan"/>
        </w:rPr>
      </w:pPr>
      <w:r w:rsidRPr="00694EC1">
        <w:rPr>
          <w:rFonts w:ascii="Arial" w:hAnsi="Arial" w:cs="Arial"/>
          <w:sz w:val="24"/>
          <w:szCs w:val="24"/>
          <w:highlight w:val="cyan"/>
          <w:rtl/>
        </w:rPr>
        <w:t>א. שמירת מידע מצולם/מוקלט באמצעות התוכנה תתבצע באופן מקומי (לוקלי) בלבד במחשבו/ה האישי של עורך/ת המחקר</w:t>
      </w:r>
      <w:r w:rsidRPr="00694EC1">
        <w:rPr>
          <w:rFonts w:ascii="Arial" w:hAnsi="Arial" w:cs="Arial"/>
          <w:sz w:val="24"/>
          <w:szCs w:val="24"/>
          <w:highlight w:val="cyan"/>
        </w:rPr>
        <w:t xml:space="preserve">.    </w:t>
      </w:r>
    </w:p>
    <w:p w14:paraId="4E066D1E" w14:textId="1A55053A" w:rsidR="00694EC1" w:rsidRPr="00694EC1" w:rsidRDefault="00694EC1" w:rsidP="00694EC1">
      <w:pPr>
        <w:pStyle w:val="a9"/>
        <w:bidi/>
        <w:rPr>
          <w:rFonts w:ascii="Arial" w:hAnsi="Arial" w:cs="Arial"/>
          <w:sz w:val="24"/>
          <w:szCs w:val="24"/>
          <w:highlight w:val="cyan"/>
        </w:rPr>
      </w:pPr>
      <w:r w:rsidRPr="00694EC1">
        <w:rPr>
          <w:rFonts w:ascii="Arial" w:hAnsi="Arial" w:cs="Arial"/>
          <w:sz w:val="24"/>
          <w:szCs w:val="24"/>
          <w:highlight w:val="cyan"/>
          <w:rtl/>
        </w:rPr>
        <w:t>ב. מיד בתום איסוף המידע יעביר/תעביר עורך/ת המחקר את הצילום/ההקלטה של המידע הנ"ל מהמחשב האישי לכונן/ענן מאובטח המפוקח על ידי המוסד האקדמי במסגרתו יבוצע המחקר, בהתאם להנחיות</w:t>
      </w:r>
      <w:r w:rsidRPr="00694EC1">
        <w:rPr>
          <w:rFonts w:ascii="Arial" w:hAnsi="Arial" w:cs="Arial"/>
          <w:sz w:val="24"/>
          <w:szCs w:val="24"/>
          <w:highlight w:val="cyan"/>
        </w:rPr>
        <w:t xml:space="preserve"> </w:t>
      </w:r>
      <w:r w:rsidRPr="00694EC1">
        <w:rPr>
          <w:rFonts w:ascii="Arial" w:hAnsi="Arial" w:cs="Arial"/>
          <w:sz w:val="24"/>
          <w:szCs w:val="24"/>
          <w:highlight w:val="cyan"/>
          <w:rtl/>
        </w:rPr>
        <w:t>מנהל אבטחת המידע באותו מוסד</w:t>
      </w:r>
      <w:r w:rsidRPr="00694EC1">
        <w:rPr>
          <w:rFonts w:ascii="Arial" w:hAnsi="Arial" w:cs="Arial"/>
          <w:sz w:val="24"/>
          <w:szCs w:val="24"/>
          <w:highlight w:val="cyan"/>
        </w:rPr>
        <w:t xml:space="preserve">. </w:t>
      </w:r>
    </w:p>
    <w:p w14:paraId="6794F7BB" w14:textId="4ECBC404" w:rsidR="00694EC1" w:rsidRPr="00694EC1" w:rsidRDefault="00694EC1" w:rsidP="00694EC1">
      <w:pPr>
        <w:pStyle w:val="a9"/>
        <w:bidi/>
        <w:rPr>
          <w:rFonts w:ascii="Arial" w:hAnsi="Arial" w:cs="Arial"/>
          <w:sz w:val="24"/>
          <w:szCs w:val="24"/>
        </w:rPr>
      </w:pPr>
      <w:r w:rsidRPr="00694EC1">
        <w:rPr>
          <w:rFonts w:ascii="Arial" w:hAnsi="Arial" w:cs="Arial"/>
          <w:sz w:val="24"/>
          <w:szCs w:val="24"/>
          <w:highlight w:val="cyan"/>
          <w:rtl/>
        </w:rPr>
        <w:t>ג. הצילומים/ההקלטות יוסרו לצמיתות ממחשבו/ה האישי של עורך/ת המחקר מיד עם העברתם לכונן/ענן המפוקח על ידי המוסד האקדמי במסגרתו יתבצע המחקר</w:t>
      </w:r>
    </w:p>
    <w:p w14:paraId="3348602B" w14:textId="2C00DB54" w:rsidR="002E1B90" w:rsidRPr="00552625" w:rsidRDefault="000F36B2" w:rsidP="000F36B2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0F36B2">
        <w:rPr>
          <w:rFonts w:ascii="Arial" w:hAnsi="Arial" w:cs="Arial"/>
          <w:sz w:val="24"/>
          <w:szCs w:val="24"/>
          <w:rtl/>
        </w:rPr>
        <w:t xml:space="preserve"> </w:t>
      </w:r>
    </w:p>
    <w:p w14:paraId="19B3D93E" w14:textId="77777777" w:rsidR="00CA6634" w:rsidRDefault="00CA6634" w:rsidP="00552625">
      <w:pPr>
        <w:spacing w:after="120"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7A9E1E92" w14:textId="6216A48E" w:rsidR="002E1B90" w:rsidRPr="00552625" w:rsidRDefault="002E1B90" w:rsidP="00552625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rtl/>
        </w:rPr>
        <w:t>החוקר מבקש פטור מהחתמת המשתתפים על טופס הסכמה מדעת</w:t>
      </w:r>
      <w:r w:rsidRPr="00552625">
        <w:rPr>
          <w:rFonts w:ascii="Arial" w:hAnsi="Arial" w:cs="Arial"/>
          <w:sz w:val="24"/>
          <w:szCs w:val="24"/>
          <w:rtl/>
        </w:rPr>
        <w:t xml:space="preserve">: כן  </w:t>
      </w:r>
      <w:r w:rsidRPr="00552625">
        <w:rPr>
          <w:rFonts w:ascii="Arial" w:hAnsi="Arial" w:cs="Arial"/>
          <w:b/>
          <w:bCs/>
          <w:sz w:val="24"/>
          <w:szCs w:val="24"/>
        </w:rPr>
        <w:t>X</w:t>
      </w:r>
      <w:r w:rsidRPr="00552625">
        <w:rPr>
          <w:rFonts w:ascii="Arial" w:hAnsi="Arial" w:cs="Arial"/>
          <w:b/>
          <w:bCs/>
          <w:sz w:val="24"/>
          <w:szCs w:val="24"/>
          <w:rtl/>
        </w:rPr>
        <w:t xml:space="preserve"> לא</w:t>
      </w:r>
      <w:r w:rsidRPr="00552625">
        <w:rPr>
          <w:rFonts w:ascii="Arial" w:hAnsi="Arial" w:cs="Arial"/>
          <w:sz w:val="24"/>
          <w:szCs w:val="24"/>
          <w:rtl/>
        </w:rPr>
        <w:t xml:space="preserve">   </w:t>
      </w:r>
    </w:p>
    <w:p w14:paraId="1F07B5C9" w14:textId="77777777" w:rsidR="002E1B90" w:rsidRPr="00552625" w:rsidRDefault="002E1B90" w:rsidP="00552625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05D5A57B" w14:textId="77777777" w:rsidR="002E1B90" w:rsidRPr="00552625" w:rsidRDefault="002E1B90" w:rsidP="00552625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אם כן נמק: הנתונים מוצאים רק באופן רטרוספקטיבי, בעילום שם, ולא נעשה שום שינוי בטיפול של האנשים בשל הוצאת הנתונים.</w:t>
      </w:r>
    </w:p>
    <w:p w14:paraId="703A21C5" w14:textId="77777777" w:rsidR="002E1B90" w:rsidRPr="00552625" w:rsidRDefault="002E1B90" w:rsidP="0055262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012E645A" w14:textId="77777777" w:rsidR="002E1B90" w:rsidRPr="00552625" w:rsidRDefault="002E1B90" w:rsidP="00552625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6BCC85D1" w14:textId="77777777" w:rsidR="002E1B90" w:rsidRPr="00552625" w:rsidRDefault="002E1B90" w:rsidP="00552625">
      <w:pPr>
        <w:spacing w:after="12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552625">
        <w:rPr>
          <w:rFonts w:ascii="Arial" w:hAnsi="Arial" w:cs="Arial"/>
          <w:b/>
          <w:bCs/>
          <w:color w:val="FF0000"/>
          <w:sz w:val="24"/>
          <w:szCs w:val="24"/>
          <w:rtl/>
        </w:rPr>
        <w:t>יש לצרף להצעת המחקר (ראו נספחים בהמשך הקובץ):</w:t>
      </w:r>
    </w:p>
    <w:p w14:paraId="20369AD1" w14:textId="77777777" w:rsidR="002E1B90" w:rsidRPr="00552625" w:rsidRDefault="002E1B90" w:rsidP="00552625">
      <w:pPr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נספח א: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>חתימות</w:t>
      </w:r>
    </w:p>
    <w:p w14:paraId="69DDF48D" w14:textId="77777777" w:rsidR="002E1B90" w:rsidRPr="00552625" w:rsidRDefault="002E1B90" w:rsidP="00552625">
      <w:pPr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נספח ב: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>טופס אישור השתתפות במחקר</w:t>
      </w:r>
      <w:r w:rsidRPr="00552625">
        <w:rPr>
          <w:rFonts w:ascii="Arial" w:hAnsi="Arial" w:cs="Arial"/>
          <w:sz w:val="24"/>
          <w:szCs w:val="24"/>
          <w:rtl/>
        </w:rPr>
        <w:t xml:space="preserve"> – יש לשים לב שעל כל נבדק לחתום על שני טפסי השתתפות זהים – אחד </w:t>
      </w:r>
      <w:proofErr w:type="spellStart"/>
      <w:r w:rsidRPr="00552625">
        <w:rPr>
          <w:rFonts w:ascii="Arial" w:hAnsi="Arial" w:cs="Arial"/>
          <w:sz w:val="24"/>
          <w:szCs w:val="24"/>
          <w:rtl/>
        </w:rPr>
        <w:t>ישאר</w:t>
      </w:r>
      <w:proofErr w:type="spellEnd"/>
      <w:r w:rsidRPr="00552625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552625">
        <w:rPr>
          <w:rFonts w:ascii="Arial" w:hAnsi="Arial" w:cs="Arial"/>
          <w:sz w:val="24"/>
          <w:szCs w:val="24"/>
          <w:rtl/>
        </w:rPr>
        <w:t>אצליכם</w:t>
      </w:r>
      <w:proofErr w:type="spellEnd"/>
      <w:r w:rsidRPr="00552625">
        <w:rPr>
          <w:rFonts w:ascii="Arial" w:hAnsi="Arial" w:cs="Arial"/>
          <w:sz w:val="24"/>
          <w:szCs w:val="24"/>
          <w:rtl/>
        </w:rPr>
        <w:t xml:space="preserve">-מבצעי המחקר, והשני יישאר אצל הנבדק. </w:t>
      </w:r>
    </w:p>
    <w:p w14:paraId="02FBC102" w14:textId="77777777" w:rsidR="002E1B90" w:rsidRPr="00552625" w:rsidRDefault="002E1B90" w:rsidP="00552625">
      <w:pPr>
        <w:numPr>
          <w:ilvl w:val="0"/>
          <w:numId w:val="1"/>
        </w:numPr>
        <w:spacing w:after="120" w:line="360" w:lineRule="auto"/>
        <w:rPr>
          <w:rFonts w:ascii="Arial" w:hAnsi="Arial" w:cs="Arial"/>
          <w:color w:val="0000FF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נספח ג: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 xml:space="preserve">רשימת </w:t>
      </w:r>
      <w:proofErr w:type="spellStart"/>
      <w:r w:rsidRPr="00552625">
        <w:rPr>
          <w:rFonts w:ascii="Arial" w:hAnsi="Arial" w:cs="Arial"/>
          <w:color w:val="0000FF"/>
          <w:sz w:val="24"/>
          <w:szCs w:val="24"/>
          <w:rtl/>
        </w:rPr>
        <w:t>ביבלוגרפיה</w:t>
      </w:r>
      <w:proofErr w:type="spellEnd"/>
      <w:r w:rsidRPr="00552625">
        <w:rPr>
          <w:rFonts w:ascii="Arial" w:hAnsi="Arial" w:cs="Arial"/>
          <w:color w:val="0000FF"/>
          <w:sz w:val="24"/>
          <w:szCs w:val="24"/>
          <w:rtl/>
        </w:rPr>
        <w:t xml:space="preserve"> על פי פורמט נדרש</w:t>
      </w:r>
    </w:p>
    <w:p w14:paraId="0F281FE7" w14:textId="77777777" w:rsidR="002E1B90" w:rsidRPr="00552625" w:rsidRDefault="002E1B90" w:rsidP="00552625">
      <w:pPr>
        <w:numPr>
          <w:ilvl w:val="0"/>
          <w:numId w:val="1"/>
        </w:numPr>
        <w:spacing w:after="120" w:line="360" w:lineRule="auto"/>
        <w:rPr>
          <w:rFonts w:ascii="Arial" w:hAnsi="Arial" w:cs="Arial"/>
          <w:color w:val="0000FF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נספח ד: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>שאלונים במידה וקיימים</w:t>
      </w:r>
    </w:p>
    <w:p w14:paraId="115CA0EA" w14:textId="77777777" w:rsidR="002E1B90" w:rsidRPr="00552625" w:rsidRDefault="002E1B90" w:rsidP="00552625">
      <w:pPr>
        <w:spacing w:after="120" w:line="360" w:lineRule="auto"/>
        <w:ind w:left="720"/>
        <w:rPr>
          <w:rFonts w:ascii="Arial" w:hAnsi="Arial" w:cs="Arial"/>
          <w:color w:val="0000FF"/>
          <w:sz w:val="24"/>
          <w:szCs w:val="24"/>
          <w:rtl/>
        </w:rPr>
      </w:pPr>
    </w:p>
    <w:p w14:paraId="2995D9C5" w14:textId="77777777" w:rsidR="002E1B90" w:rsidRPr="00C15C69" w:rsidRDefault="002E1B90" w:rsidP="002E1B90">
      <w:pPr>
        <w:spacing w:line="360" w:lineRule="auto"/>
        <w:ind w:left="720"/>
        <w:rPr>
          <w:rFonts w:ascii="Arial" w:hAnsi="Arial" w:cs="Arial"/>
        </w:rPr>
      </w:pPr>
    </w:p>
    <w:p w14:paraId="74D02D36" w14:textId="77777777" w:rsidR="002E1B90" w:rsidRPr="00C15C69" w:rsidRDefault="002E1B90" w:rsidP="002E1B90">
      <w:pPr>
        <w:spacing w:line="360" w:lineRule="auto"/>
        <w:rPr>
          <w:rFonts w:ascii="Arial" w:hAnsi="Arial" w:cs="Arial"/>
          <w:b/>
          <w:bCs/>
          <w:sz w:val="24"/>
          <w:rtl/>
        </w:rPr>
      </w:pPr>
      <w:r w:rsidRPr="00C15C69">
        <w:rPr>
          <w:rFonts w:ascii="Arial" w:hAnsi="Arial" w:cs="Arial"/>
          <w:sz w:val="24"/>
          <w:rtl/>
        </w:rPr>
        <w:br w:type="page"/>
      </w:r>
      <w:r w:rsidRPr="00C15C69">
        <w:rPr>
          <w:rFonts w:ascii="Arial" w:hAnsi="Arial" w:cs="Arial"/>
          <w:b/>
          <w:bCs/>
          <w:sz w:val="24"/>
          <w:rtl/>
        </w:rPr>
        <w:lastRenderedPageBreak/>
        <w:t>נספח א: חתימות</w:t>
      </w:r>
    </w:p>
    <w:p w14:paraId="716357DE" w14:textId="77777777" w:rsidR="002E1B90" w:rsidRPr="00C15C69" w:rsidRDefault="002E1B90" w:rsidP="002E1B90">
      <w:pPr>
        <w:spacing w:line="360" w:lineRule="auto"/>
        <w:rPr>
          <w:rFonts w:ascii="Arial" w:hAnsi="Arial" w:cs="Arial"/>
          <w:sz w:val="24"/>
        </w:rPr>
      </w:pPr>
      <w:r w:rsidRPr="00C15C69">
        <w:rPr>
          <w:rFonts w:ascii="Arial" w:hAnsi="Arial" w:cs="Arial"/>
          <w:sz w:val="24"/>
          <w:rtl/>
        </w:rPr>
        <w:t xml:space="preserve">אני הח"מ מחייב/ת לערוך את המחקר בהתאם לפרוטוקול </w:t>
      </w:r>
      <w:proofErr w:type="spellStart"/>
      <w:r w:rsidRPr="00C15C69">
        <w:rPr>
          <w:rFonts w:ascii="Arial" w:hAnsi="Arial" w:cs="Arial"/>
          <w:sz w:val="24"/>
          <w:rtl/>
        </w:rPr>
        <w:t>המצ"ב</w:t>
      </w:r>
      <w:proofErr w:type="spellEnd"/>
      <w:r w:rsidRPr="00C15C69">
        <w:rPr>
          <w:rFonts w:ascii="Arial" w:hAnsi="Arial" w:cs="Arial"/>
          <w:sz w:val="24"/>
          <w:rtl/>
        </w:rPr>
        <w:t xml:space="preserve"> ולפי התנאים שייקבעו באישור למחקר, לרבות הדיווח על אירועים חריגים במהלך הניסוי. </w:t>
      </w:r>
    </w:p>
    <w:p w14:paraId="0B2EC52E" w14:textId="77777777" w:rsidR="002E1B90" w:rsidRPr="00C15C69" w:rsidRDefault="002E1B90" w:rsidP="002E1B90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 xml:space="preserve">אי מצהיר/ה בזאת, כי שקלתי את הסיכונים הטמונים ואי-הנוחות הצפויה כנגד התועלת הצפויה לנבדק ו/או לחברה במחקר זה. לקחתי בחשבון, כי הזכויות, הבטיחות וטובתו של המשתתף במחקר יעמדו בפני כשיקולים החשובים ביותר, ויעלו בחשיבותם על כל תועלת למדע או לחברה. </w:t>
      </w:r>
    </w:p>
    <w:p w14:paraId="1C4F2DFC" w14:textId="77777777" w:rsidR="002E1B90" w:rsidRPr="00C15C69" w:rsidRDefault="002E1B90" w:rsidP="002E1B90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 xml:space="preserve">אני מתחייב/ת להסביר למשתתף/ת את מהות המחקר ולוודא שהבין/ה את ההסבר, ולקבל מראש את הסכמתו/ה בכתב של המשתתף/ת. </w:t>
      </w:r>
    </w:p>
    <w:p w14:paraId="24A3DFD6" w14:textId="77777777" w:rsidR="002E1B90" w:rsidRPr="00C15C69" w:rsidRDefault="002E1B90" w:rsidP="002E1B90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 xml:space="preserve">אני מצהיר/ה כי לא יימנע טיפול נאות מכל אדם שבחר לא להשתתף במחקר, או שהחליט להפסיק את השתתפותו במחקר. </w:t>
      </w:r>
    </w:p>
    <w:p w14:paraId="3DCECC90" w14:textId="77777777" w:rsidR="002E1B90" w:rsidRPr="00C15C69" w:rsidRDefault="002E1B90" w:rsidP="002E1B90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 xml:space="preserve">אני מתחייב/ת בדבר שמירת הסודיות של המידע המזהה את המשתתף/ת במחקר. מידע זה יהיה נגיש לאנשים המוסמכים לכך בלבד. </w:t>
      </w:r>
    </w:p>
    <w:p w14:paraId="418A9684" w14:textId="77777777" w:rsidR="002E1B90" w:rsidRPr="00C15C69" w:rsidRDefault="002E1B90" w:rsidP="002E1B90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 xml:space="preserve">אני מאשר/ת כי אני מודע/ת לעובדה שמתן האישור לעריכת המחקר אינו משחרר אותי מהאחריות המקובלת. </w:t>
      </w:r>
    </w:p>
    <w:p w14:paraId="7CBD167F" w14:textId="77777777" w:rsidR="002E1B90" w:rsidRPr="00C15C69" w:rsidRDefault="002E1B90" w:rsidP="002E1B90">
      <w:pPr>
        <w:spacing w:line="360" w:lineRule="auto"/>
        <w:rPr>
          <w:rFonts w:ascii="Arial" w:hAnsi="Arial" w:cs="Arial"/>
          <w:sz w:val="24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685"/>
        <w:gridCol w:w="3399"/>
      </w:tblGrid>
      <w:tr w:rsidR="002E1B90" w:rsidRPr="00C15C69" w14:paraId="1C0D5254" w14:textId="77777777" w:rsidTr="001B000C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1073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תאריך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17F8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593D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חתימה</w:t>
            </w:r>
          </w:p>
        </w:tc>
      </w:tr>
      <w:tr w:rsidR="002E1B90" w:rsidRPr="00C15C69" w14:paraId="07F27F61" w14:textId="77777777" w:rsidTr="001B000C">
        <w:trPr>
          <w:trHeight w:val="35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19D6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שם המנחה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EDC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08C7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C15C69">
              <w:rPr>
                <w:rFonts w:ascii="Arial" w:hAnsi="Arial" w:cs="Arial"/>
                <w:sz w:val="24"/>
                <w:szCs w:val="20"/>
                <w:highlight w:val="yellow"/>
                <w:rtl/>
              </w:rPr>
              <w:t>דרושה חתימה אלקטרונית!</w:t>
            </w:r>
          </w:p>
        </w:tc>
      </w:tr>
      <w:tr w:rsidR="002E1B90" w:rsidRPr="00C15C69" w14:paraId="502FE33E" w14:textId="77777777" w:rsidTr="001B000C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71D8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שם הסטודנט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61DC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E81A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E1B90" w:rsidRPr="00C15C69" w14:paraId="5BE3F7E2" w14:textId="77777777" w:rsidTr="001B000C">
        <w:trPr>
          <w:trHeight w:val="32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AB65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שם הסטודנט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4C7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B67F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E1B90" w:rsidRPr="00C15C69" w14:paraId="01DB03F4" w14:textId="77777777" w:rsidTr="001B000C">
        <w:trPr>
          <w:trHeight w:val="398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7975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שם הסטודנט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DF9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B596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4A334D8E" w14:textId="77777777" w:rsidR="002E1B90" w:rsidRPr="00C15C69" w:rsidRDefault="002E1B90" w:rsidP="002E1B90">
      <w:pPr>
        <w:spacing w:line="360" w:lineRule="auto"/>
        <w:rPr>
          <w:rFonts w:ascii="Arial" w:hAnsi="Arial" w:cs="Arial"/>
          <w:sz w:val="24"/>
          <w:szCs w:val="20"/>
          <w:rtl/>
        </w:rPr>
      </w:pPr>
      <w:r w:rsidRPr="00C15C69">
        <w:rPr>
          <w:rFonts w:ascii="Arial" w:hAnsi="Arial" w:cs="Arial"/>
          <w:sz w:val="24"/>
          <w:szCs w:val="20"/>
          <w:rtl/>
        </w:rPr>
        <w:t xml:space="preserve"> </w:t>
      </w:r>
    </w:p>
    <w:p w14:paraId="2D3316FB" w14:textId="77777777" w:rsidR="002E1B90" w:rsidRPr="00C15C69" w:rsidRDefault="002E1B90" w:rsidP="002E1B90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>חתימת חברי הועדה</w:t>
      </w:r>
      <w:r w:rsidRPr="00C15C69">
        <w:rPr>
          <w:rFonts w:ascii="Arial" w:hAnsi="Arial" w:cs="Arial"/>
          <w:sz w:val="24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835"/>
        <w:gridCol w:w="4674"/>
      </w:tblGrid>
      <w:tr w:rsidR="002E1B90" w:rsidRPr="00C15C69" w14:paraId="166C37F7" w14:textId="77777777" w:rsidTr="001B000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7639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תאריך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36C9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7AD6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חתימה</w:t>
            </w:r>
          </w:p>
        </w:tc>
      </w:tr>
      <w:tr w:rsidR="002E1B90" w:rsidRPr="00C15C69" w14:paraId="7F7A6FAA" w14:textId="77777777" w:rsidTr="001B000C">
        <w:trPr>
          <w:trHeight w:val="35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880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 xml:space="preserve">שם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E20F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584E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E1B90" w:rsidRPr="00C15C69" w14:paraId="1AEF4E56" w14:textId="77777777" w:rsidTr="001B000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C9F7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 xml:space="preserve">שם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D049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6C44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E1B90" w:rsidRPr="00C15C69" w14:paraId="3346518E" w14:textId="77777777" w:rsidTr="001B000C">
        <w:trPr>
          <w:trHeight w:val="3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06B7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 xml:space="preserve">שם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3A4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C967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E1B90" w:rsidRPr="00C15C69" w14:paraId="031BC4D2" w14:textId="77777777" w:rsidTr="001B000C">
        <w:trPr>
          <w:trHeight w:val="39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5F6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 xml:space="preserve">שם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EBE3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1BCF" w14:textId="77777777" w:rsidR="002E1B90" w:rsidRPr="00C15C69" w:rsidRDefault="002E1B90" w:rsidP="001B000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5B5A6010" w14:textId="77777777" w:rsidR="002E1B90" w:rsidRPr="00C15C69" w:rsidRDefault="002E1B90" w:rsidP="002E1B90">
      <w:pPr>
        <w:spacing w:line="360" w:lineRule="auto"/>
        <w:rPr>
          <w:rFonts w:ascii="Arial" w:hAnsi="Arial" w:cs="Arial"/>
          <w:sz w:val="24"/>
          <w:rtl/>
        </w:rPr>
      </w:pPr>
    </w:p>
    <w:p w14:paraId="3524335C" w14:textId="77777777" w:rsidR="002E1B90" w:rsidRPr="00C15C69" w:rsidRDefault="002E1B90" w:rsidP="002E1B90">
      <w:pPr>
        <w:spacing w:line="360" w:lineRule="auto"/>
        <w:rPr>
          <w:rFonts w:ascii="Arial" w:hAnsi="Arial" w:cs="Arial"/>
          <w:b/>
          <w:bCs/>
          <w:sz w:val="24"/>
        </w:rPr>
      </w:pPr>
    </w:p>
    <w:p w14:paraId="48D33054" w14:textId="77777777" w:rsidR="002E1B90" w:rsidRPr="00C15C69" w:rsidRDefault="002E1B90" w:rsidP="002E1B90">
      <w:pPr>
        <w:spacing w:line="360" w:lineRule="auto"/>
        <w:rPr>
          <w:rFonts w:ascii="Arial" w:hAnsi="Arial" w:cs="Arial"/>
          <w:b/>
          <w:bCs/>
          <w:sz w:val="24"/>
          <w:rtl/>
        </w:rPr>
      </w:pPr>
      <w:r w:rsidRPr="00C15C69">
        <w:rPr>
          <w:rFonts w:ascii="Arial" w:hAnsi="Arial" w:cs="Arial"/>
          <w:sz w:val="24"/>
        </w:rPr>
        <w:br w:type="page"/>
      </w:r>
      <w:r w:rsidRPr="00C15C69">
        <w:rPr>
          <w:rFonts w:ascii="Arial" w:hAnsi="Arial" w:cs="Arial"/>
          <w:b/>
          <w:bCs/>
          <w:sz w:val="24"/>
          <w:rtl/>
        </w:rPr>
        <w:lastRenderedPageBreak/>
        <w:t>נספח ב:</w:t>
      </w:r>
    </w:p>
    <w:p w14:paraId="68F1F389" w14:textId="77777777" w:rsidR="002E1B90" w:rsidRPr="00C15C69" w:rsidRDefault="002E1B90" w:rsidP="002E1B9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15C69">
        <w:rPr>
          <w:rFonts w:ascii="Arial" w:hAnsi="Arial" w:cs="Arial"/>
          <w:b/>
          <w:bCs/>
          <w:sz w:val="28"/>
          <w:szCs w:val="28"/>
          <w:u w:val="single"/>
          <w:rtl/>
        </w:rPr>
        <w:t>אישור השתתפות במחקר</w:t>
      </w:r>
    </w:p>
    <w:p w14:paraId="2518B3A0" w14:textId="77777777" w:rsidR="002E1B90" w:rsidRPr="00C15C69" w:rsidRDefault="002E1B90" w:rsidP="002E1B90">
      <w:pPr>
        <w:tabs>
          <w:tab w:val="left" w:pos="941"/>
        </w:tabs>
        <w:spacing w:line="360" w:lineRule="auto"/>
        <w:rPr>
          <w:rFonts w:ascii="Arial" w:hAnsi="Arial" w:cs="Arial"/>
          <w:rtl/>
        </w:rPr>
      </w:pPr>
    </w:p>
    <w:p w14:paraId="3FAFC755" w14:textId="77777777" w:rsidR="002E1B90" w:rsidRPr="00552625" w:rsidRDefault="002E1B90" w:rsidP="002E1B90">
      <w:pPr>
        <w:tabs>
          <w:tab w:val="left" w:pos="941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אנו מבצעים\</w:t>
      </w:r>
      <w:proofErr w:type="spellStart"/>
      <w:r w:rsidRPr="00552625">
        <w:rPr>
          <w:rFonts w:ascii="Arial" w:hAnsi="Arial" w:cs="Arial"/>
          <w:sz w:val="24"/>
          <w:szCs w:val="24"/>
          <w:rtl/>
        </w:rPr>
        <w:t>ות</w:t>
      </w:r>
      <w:proofErr w:type="spellEnd"/>
      <w:r w:rsidRPr="00552625">
        <w:rPr>
          <w:rFonts w:ascii="Arial" w:hAnsi="Arial" w:cs="Arial"/>
          <w:sz w:val="24"/>
          <w:szCs w:val="24"/>
          <w:rtl/>
        </w:rPr>
        <w:t xml:space="preserve"> מחקר בחוג לאופטומטריה\הפרעות בתקשורת במכללה האקדמית הדסה,  בנושא </w:t>
      </w:r>
      <w:r w:rsidRPr="00552625">
        <w:rPr>
          <w:rFonts w:ascii="Arial" w:hAnsi="Arial" w:cs="Arial"/>
          <w:sz w:val="24"/>
          <w:szCs w:val="24"/>
        </w:rPr>
        <w:t>XXXXX</w:t>
      </w:r>
      <w:r w:rsidRPr="00552625">
        <w:rPr>
          <w:rFonts w:ascii="Arial" w:hAnsi="Arial" w:cs="Arial"/>
          <w:sz w:val="24"/>
          <w:szCs w:val="24"/>
          <w:rtl/>
        </w:rPr>
        <w:t xml:space="preserve"> ומעוניינות להשוות את </w:t>
      </w:r>
      <w:r w:rsidRPr="00552625">
        <w:rPr>
          <w:rFonts w:ascii="Arial" w:hAnsi="Arial" w:cs="Arial"/>
          <w:sz w:val="24"/>
          <w:szCs w:val="24"/>
        </w:rPr>
        <w:t>XXX</w:t>
      </w:r>
      <w:r w:rsidRPr="00552625">
        <w:rPr>
          <w:rFonts w:ascii="Arial" w:hAnsi="Arial" w:cs="Arial"/>
          <w:sz w:val="24"/>
          <w:szCs w:val="24"/>
          <w:rtl/>
        </w:rPr>
        <w:t xml:space="preserve">. לשם כך נבצע מספר בדיקות ,לא פולשניות, לא כואבות וקצרות שכוללות: </w:t>
      </w:r>
      <w:r w:rsidRPr="00552625">
        <w:rPr>
          <w:rFonts w:ascii="Arial" w:hAnsi="Arial" w:cs="Arial"/>
          <w:sz w:val="24"/>
          <w:szCs w:val="24"/>
        </w:rPr>
        <w:t>XXXX XXX</w:t>
      </w:r>
      <w:r w:rsidRPr="00552625">
        <w:rPr>
          <w:rFonts w:ascii="Arial" w:hAnsi="Arial" w:cs="Arial"/>
          <w:sz w:val="24"/>
          <w:szCs w:val="24"/>
          <w:rtl/>
        </w:rPr>
        <w:t xml:space="preserve"> בדיקת ראייה ובדיקות שונות למדידת אקומודציה.....בריאות העין..... </w:t>
      </w:r>
    </w:p>
    <w:p w14:paraId="557EE949" w14:textId="77777777" w:rsidR="002E1B90" w:rsidRPr="00552625" w:rsidRDefault="002E1B90" w:rsidP="002E1B90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תופעות לוואי אפשריות? נזק אפשרי הנובע מהמחקר?    </w:t>
      </w:r>
    </w:p>
    <w:p w14:paraId="00C87475" w14:textId="77777777" w:rsidR="002E1B90" w:rsidRPr="00552625" w:rsidRDefault="002E1B90" w:rsidP="002E1B90">
      <w:pPr>
        <w:spacing w:line="360" w:lineRule="auto"/>
        <w:rPr>
          <w:rFonts w:ascii="Arial" w:hAnsi="Arial" w:cs="Arial"/>
          <w:color w:val="FF0000"/>
          <w:sz w:val="24"/>
          <w:szCs w:val="24"/>
          <w:rtl/>
        </w:rPr>
      </w:pPr>
      <w:r w:rsidRPr="00552625">
        <w:rPr>
          <w:rFonts w:ascii="Arial" w:hAnsi="Arial" w:cs="Arial"/>
          <w:color w:val="0000FF"/>
          <w:sz w:val="24"/>
          <w:szCs w:val="24"/>
          <w:rtl/>
        </w:rPr>
        <w:t xml:space="preserve">משך כל הבדיקות כ- </w:t>
      </w:r>
      <w:r w:rsidRPr="00552625">
        <w:rPr>
          <w:rFonts w:ascii="Arial" w:hAnsi="Arial" w:cs="Arial"/>
          <w:color w:val="0000FF"/>
          <w:sz w:val="24"/>
          <w:szCs w:val="24"/>
        </w:rPr>
        <w:t xml:space="preserve">XX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 xml:space="preserve">דקות. </w:t>
      </w:r>
      <w:r w:rsidRPr="00552625">
        <w:rPr>
          <w:rFonts w:ascii="Arial" w:hAnsi="Arial" w:cs="Arial"/>
          <w:color w:val="FF0000"/>
          <w:sz w:val="24"/>
          <w:szCs w:val="24"/>
          <w:rtl/>
        </w:rPr>
        <w:t>לפרט גמול אפשרי אם יש, אם לא לציין שאין</w:t>
      </w:r>
    </w:p>
    <w:p w14:paraId="2528654D" w14:textId="77777777" w:rsidR="002E1B90" w:rsidRPr="00552625" w:rsidRDefault="002E1B90" w:rsidP="002E1B90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תוצאות הניסוי הינן לצורכי מחקר בלבד ולא ייעשה שימוש בפרטיך האישיים.</w:t>
      </w:r>
    </w:p>
    <w:p w14:paraId="19C308AD" w14:textId="77777777" w:rsidR="002E1B90" w:rsidRPr="00552625" w:rsidRDefault="002E1B90" w:rsidP="002E1B90">
      <w:pPr>
        <w:spacing w:line="360" w:lineRule="auto"/>
        <w:rPr>
          <w:rFonts w:ascii="Arial" w:hAnsi="Arial" w:cs="Arial"/>
          <w:color w:val="FF0000"/>
          <w:sz w:val="24"/>
          <w:szCs w:val="24"/>
          <w:rtl/>
        </w:rPr>
      </w:pPr>
      <w:r w:rsidRPr="00552625">
        <w:rPr>
          <w:rFonts w:ascii="Arial" w:hAnsi="Arial" w:cs="Arial"/>
          <w:color w:val="FF0000"/>
          <w:sz w:val="24"/>
          <w:szCs w:val="24"/>
          <w:rtl/>
        </w:rPr>
        <w:t>המחקר אושר ע"י הועדה האתית של המכללה</w:t>
      </w:r>
    </w:p>
    <w:p w14:paraId="6A30A1AF" w14:textId="77777777" w:rsidR="002E1B90" w:rsidRPr="00552625" w:rsidRDefault="002E1B90" w:rsidP="002E1B90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את\ה רשאי להפסיק את השתתפותך במחקר בכל זמן שתבחר\י </w:t>
      </w:r>
    </w:p>
    <w:p w14:paraId="66B7AE0C" w14:textId="77777777" w:rsidR="002E1B90" w:rsidRPr="00552625" w:rsidRDefault="002E1B90" w:rsidP="002E1B90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אני מבין/ה שכל משתתפי המחקר נדרשים לחתום על טופס אישור </w:t>
      </w:r>
      <w:proofErr w:type="spellStart"/>
      <w:r w:rsidRPr="00552625">
        <w:rPr>
          <w:rFonts w:ascii="Arial" w:hAnsi="Arial" w:cs="Arial"/>
          <w:sz w:val="24"/>
          <w:szCs w:val="24"/>
          <w:rtl/>
        </w:rPr>
        <w:t>ההשתפות</w:t>
      </w:r>
      <w:proofErr w:type="spellEnd"/>
      <w:r w:rsidRPr="00552625">
        <w:rPr>
          <w:rFonts w:ascii="Arial" w:hAnsi="Arial" w:cs="Arial"/>
          <w:sz w:val="24"/>
          <w:szCs w:val="24"/>
          <w:rtl/>
        </w:rPr>
        <w:t xml:space="preserve"> </w:t>
      </w:r>
    </w:p>
    <w:p w14:paraId="2F9CE112" w14:textId="77777777" w:rsidR="002E1B90" w:rsidRPr="00552625" w:rsidRDefault="002E1B90" w:rsidP="002E1B90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>קיבלתי הסבר לגבי כל הבדיקות ומהלך המחקר וכל שאלותיי נענו לשביעות רצוני</w:t>
      </w:r>
    </w:p>
    <w:p w14:paraId="307339CB" w14:textId="77777777" w:rsidR="002E1B90" w:rsidRPr="00552625" w:rsidRDefault="002E1B90" w:rsidP="002E1B90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קיבלתי הסבר לגבי סיכונים אפשריים ו/או אי נעימויות </w:t>
      </w:r>
    </w:p>
    <w:p w14:paraId="4F7CFACF" w14:textId="77777777" w:rsidR="002E1B90" w:rsidRPr="00552625" w:rsidRDefault="002E1B90" w:rsidP="002E1B90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קיבלתי הסבר לגבי התועלת  ממחקר זה </w:t>
      </w:r>
    </w:p>
    <w:p w14:paraId="08AEBDC8" w14:textId="77777777" w:rsidR="002E1B90" w:rsidRPr="00552625" w:rsidRDefault="002E1B90" w:rsidP="002E1B90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אני מבין/ה שאם יש לי שאלות אוכל לפנות </w:t>
      </w:r>
      <w:r w:rsidRPr="00552625">
        <w:rPr>
          <w:rFonts w:ascii="Arial" w:hAnsi="Arial" w:cs="Arial"/>
          <w:color w:val="FF0000"/>
          <w:sz w:val="24"/>
          <w:szCs w:val="24"/>
          <w:rtl/>
        </w:rPr>
        <w:t>ל:___________בטלפון___________</w:t>
      </w:r>
    </w:p>
    <w:p w14:paraId="32B34852" w14:textId="77777777" w:rsidR="002E1B90" w:rsidRPr="00552625" w:rsidRDefault="002E1B90" w:rsidP="002E1B90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>נאמר לי כי אני יכול\ה לסרב להשתתף ואף להפסיק את השתתפותי לפני או במהלך המחקר בכל שלב שארצה. כמו כן אני יכול\ה לסרב לענות לשאלות</w:t>
      </w:r>
    </w:p>
    <w:p w14:paraId="22EA4124" w14:textId="77777777" w:rsidR="002E1B90" w:rsidRPr="00552625" w:rsidRDefault="002E1B90" w:rsidP="002E1B90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>כל המידע הקשור למחקר זה ואשר עשוי להיות מזוהה איתי יישאר חסוי ככל שמתאפשר במגבלות החוק. מידע שעלה ממחקר זה ועשוי  להיות מזוהה עימי, יימסר אך ורק למבצעי המחקר והחוקרים.</w:t>
      </w:r>
    </w:p>
    <w:p w14:paraId="0FD1C345" w14:textId="77777777" w:rsidR="002E1B90" w:rsidRPr="00552625" w:rsidRDefault="002E1B90" w:rsidP="002E1B90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תוצאות המחקר יכולות להתפרסם בכתבי עת מדעיים, פרסומים מקצועיים, ומצגות חינוכיות, כל עוד לא </w:t>
      </w:r>
      <w:proofErr w:type="spellStart"/>
      <w:r w:rsidRPr="00552625">
        <w:rPr>
          <w:rFonts w:ascii="Arial" w:hAnsi="Arial" w:cs="Arial"/>
          <w:sz w:val="24"/>
          <w:szCs w:val="24"/>
          <w:rtl/>
        </w:rPr>
        <w:t>ייזהו</w:t>
      </w:r>
      <w:proofErr w:type="spellEnd"/>
      <w:r w:rsidRPr="00552625">
        <w:rPr>
          <w:rFonts w:ascii="Arial" w:hAnsi="Arial" w:cs="Arial"/>
          <w:sz w:val="24"/>
          <w:szCs w:val="24"/>
          <w:rtl/>
        </w:rPr>
        <w:t xml:space="preserve"> אותי בשמי. </w:t>
      </w:r>
    </w:p>
    <w:p w14:paraId="7D3CE296" w14:textId="77777777" w:rsidR="002E1B90" w:rsidRPr="00552625" w:rsidRDefault="002E1B90" w:rsidP="002E1B90">
      <w:pPr>
        <w:spacing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קראתי (או שהקריאו לי) את תוכן טופס אישור השתתפות זה וניתנה לי אפשרות מלאה לשאול שאלות. קבלתי תשובות לכל שאלותיי. </w:t>
      </w:r>
    </w:p>
    <w:p w14:paraId="23CDA15C" w14:textId="77777777" w:rsidR="002E1B90" w:rsidRPr="00552625" w:rsidRDefault="002E1B90" w:rsidP="002E1B90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22B40C7B" w14:textId="77777777" w:rsidR="002E1B90" w:rsidRPr="00552625" w:rsidRDefault="002E1B90" w:rsidP="002E1B90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אני מאשר/ת השתתפותי במחקר זה. קיבלתי (או אקבל בהמשך) עותק של טופס זה למשמרת ושימוש עתידי.</w:t>
      </w:r>
    </w:p>
    <w:p w14:paraId="704F9E27" w14:textId="77777777" w:rsidR="002E1B90" w:rsidRPr="00552625" w:rsidRDefault="002E1B90" w:rsidP="002E1B90">
      <w:pPr>
        <w:spacing w:line="360" w:lineRule="auto"/>
        <w:rPr>
          <w:rFonts w:ascii="Arial" w:hAnsi="Arial" w:cs="Arial"/>
          <w:color w:val="000000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lastRenderedPageBreak/>
        <w:t xml:space="preserve">שם: </w:t>
      </w:r>
      <w:r w:rsidRPr="00552625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________________</w:t>
      </w:r>
      <w:r w:rsidRPr="00552625">
        <w:rPr>
          <w:rFonts w:ascii="Arial" w:hAnsi="Arial" w:cs="Arial"/>
          <w:color w:val="000000"/>
          <w:sz w:val="24"/>
          <w:szCs w:val="24"/>
          <w:rtl/>
        </w:rPr>
        <w:t>_</w:t>
      </w:r>
      <w:r w:rsidRPr="00552625">
        <w:rPr>
          <w:rFonts w:ascii="Arial" w:hAnsi="Arial" w:cs="Arial"/>
          <w:sz w:val="24"/>
          <w:szCs w:val="24"/>
          <w:rtl/>
        </w:rPr>
        <w:t xml:space="preserve">חתימה: </w:t>
      </w:r>
      <w:r w:rsidRPr="00552625">
        <w:rPr>
          <w:rFonts w:ascii="Arial" w:hAnsi="Arial" w:cs="Arial"/>
          <w:color w:val="000000"/>
          <w:sz w:val="24"/>
          <w:szCs w:val="24"/>
          <w:u w:val="single"/>
          <w:rtl/>
        </w:rPr>
        <w:t>______________</w:t>
      </w:r>
      <w:r w:rsidRPr="00552625">
        <w:rPr>
          <w:rFonts w:ascii="Arial" w:hAnsi="Arial" w:cs="Arial"/>
          <w:color w:val="000000"/>
          <w:sz w:val="24"/>
          <w:szCs w:val="24"/>
          <w:rtl/>
        </w:rPr>
        <w:t>_</w:t>
      </w:r>
      <w:r w:rsidRPr="00552625">
        <w:rPr>
          <w:rFonts w:ascii="Arial" w:hAnsi="Arial" w:cs="Arial"/>
          <w:sz w:val="24"/>
          <w:szCs w:val="24"/>
          <w:rtl/>
        </w:rPr>
        <w:t xml:space="preserve">תאריך: </w:t>
      </w:r>
      <w:r w:rsidRPr="00552625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______________</w:t>
      </w:r>
      <w:r w:rsidRPr="00552625">
        <w:rPr>
          <w:rFonts w:ascii="Arial" w:hAnsi="Arial" w:cs="Arial"/>
          <w:color w:val="000000"/>
          <w:sz w:val="24"/>
          <w:szCs w:val="24"/>
          <w:rtl/>
        </w:rPr>
        <w:t>_</w:t>
      </w:r>
    </w:p>
    <w:p w14:paraId="39732558" w14:textId="77777777" w:rsidR="002E1B90" w:rsidRPr="00552625" w:rsidRDefault="002E1B90" w:rsidP="002E1B90">
      <w:pPr>
        <w:tabs>
          <w:tab w:val="left" w:pos="1289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תודה רבה!</w:t>
      </w:r>
    </w:p>
    <w:p w14:paraId="116C7F75" w14:textId="77777777" w:rsidR="002E1B90" w:rsidRPr="00552625" w:rsidRDefault="002E1B90" w:rsidP="002E1B90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שם הסטודנט המבצע את המחקר (טלפון שלו ליצירת קשר:_______________)</w:t>
      </w:r>
    </w:p>
    <w:p w14:paraId="0A6260DB" w14:textId="77777777" w:rsidR="002E1B90" w:rsidRPr="00552625" w:rsidRDefault="002E1B90" w:rsidP="002E1B90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שם הסטודנט המבצע את המחקר (טלפון שלו ליצירת קשר:_______________)</w:t>
      </w:r>
    </w:p>
    <w:p w14:paraId="7B2A719E" w14:textId="77777777" w:rsidR="002E1B90" w:rsidRPr="00552625" w:rsidRDefault="002E1B90" w:rsidP="002E1B90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שם המנחה:______________________</w:t>
      </w:r>
    </w:p>
    <w:p w14:paraId="2655C637" w14:textId="77777777" w:rsidR="002E1B90" w:rsidRPr="00552625" w:rsidRDefault="002E1B90" w:rsidP="002E1B90">
      <w:pPr>
        <w:spacing w:line="360" w:lineRule="auto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b/>
          <w:bCs/>
          <w:sz w:val="24"/>
          <w:szCs w:val="24"/>
          <w:rtl/>
        </w:rPr>
        <w:t xml:space="preserve">***כל נבדק שמגיע אליכם להשתתף במחקר יחתום על שני טפסי הסכמה זהים!: אחד יישאר אצל הנבדק  + והשני יישמר </w:t>
      </w:r>
      <w:proofErr w:type="spellStart"/>
      <w:r w:rsidRPr="00552625">
        <w:rPr>
          <w:rFonts w:ascii="Arial" w:hAnsi="Arial" w:cs="Arial"/>
          <w:b/>
          <w:bCs/>
          <w:sz w:val="24"/>
          <w:szCs w:val="24"/>
          <w:rtl/>
        </w:rPr>
        <w:t>אצליכם</w:t>
      </w:r>
      <w:proofErr w:type="spellEnd"/>
      <w:r w:rsidRPr="00552625">
        <w:rPr>
          <w:rFonts w:ascii="Arial" w:hAnsi="Arial" w:cs="Arial"/>
          <w:sz w:val="24"/>
          <w:szCs w:val="24"/>
          <w:rtl/>
        </w:rPr>
        <w:t xml:space="preserve"> </w:t>
      </w:r>
      <w:r w:rsidRPr="00552625">
        <w:rPr>
          <w:rFonts w:ascii="Arial" w:hAnsi="Arial" w:cs="Arial"/>
          <w:sz w:val="24"/>
          <w:szCs w:val="24"/>
          <w:highlight w:val="yellow"/>
          <w:rtl/>
        </w:rPr>
        <w:t>הטופס צריך להיות חתום על ידי הנבדק והחוקר</w:t>
      </w:r>
    </w:p>
    <w:p w14:paraId="43A203B9" w14:textId="77777777" w:rsidR="002E1B90" w:rsidRPr="00552625" w:rsidRDefault="002E1B90" w:rsidP="002E1B90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39759E95" w14:textId="77777777" w:rsidR="002E1B90" w:rsidRPr="00552625" w:rsidRDefault="002E1B90" w:rsidP="002E1B90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705193D1" w14:textId="77777777" w:rsidR="002E1B90" w:rsidRPr="00552625" w:rsidRDefault="002E1B90" w:rsidP="002E1B90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4A0A307" w14:textId="77777777" w:rsidR="002E1B90" w:rsidRPr="00552625" w:rsidRDefault="002E1B90" w:rsidP="002E1B90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219AFED0" w14:textId="77777777" w:rsidR="002E1B90" w:rsidRPr="00552625" w:rsidRDefault="002E1B90" w:rsidP="002E1B90">
      <w:pPr>
        <w:spacing w:line="360" w:lineRule="auto"/>
        <w:rPr>
          <w:rFonts w:ascii="Arial" w:hAnsi="Arial" w:cs="Arial"/>
          <w:sz w:val="24"/>
          <w:szCs w:val="24"/>
        </w:rPr>
      </w:pPr>
    </w:p>
    <w:p w14:paraId="522E3F0A" w14:textId="77777777" w:rsidR="002E1B90" w:rsidRPr="00C15C69" w:rsidRDefault="002E1B90" w:rsidP="002E1B90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b/>
          <w:bCs/>
          <w:sz w:val="24"/>
          <w:rtl/>
        </w:rPr>
        <w:br w:type="page"/>
      </w:r>
      <w:r w:rsidRPr="00C15C69">
        <w:rPr>
          <w:rFonts w:ascii="Arial" w:hAnsi="Arial" w:cs="Arial"/>
          <w:b/>
          <w:bCs/>
          <w:sz w:val="24"/>
          <w:rtl/>
        </w:rPr>
        <w:lastRenderedPageBreak/>
        <w:t xml:space="preserve">נספח ג: רשימת </w:t>
      </w:r>
      <w:proofErr w:type="spellStart"/>
      <w:r w:rsidRPr="00C15C69">
        <w:rPr>
          <w:rFonts w:ascii="Arial" w:hAnsi="Arial" w:cs="Arial"/>
          <w:b/>
          <w:bCs/>
          <w:sz w:val="24"/>
          <w:rtl/>
        </w:rPr>
        <w:t>ביבלוגרפיה</w:t>
      </w:r>
      <w:proofErr w:type="spellEnd"/>
      <w:r w:rsidRPr="00C15C69">
        <w:rPr>
          <w:rFonts w:ascii="Arial" w:hAnsi="Arial" w:cs="Arial"/>
          <w:b/>
          <w:bCs/>
          <w:sz w:val="24"/>
          <w:rtl/>
        </w:rPr>
        <w:t>:</w:t>
      </w:r>
    </w:p>
    <w:p w14:paraId="5335356D" w14:textId="77777777" w:rsidR="002E1B90" w:rsidRPr="00C15C69" w:rsidRDefault="002E1B90" w:rsidP="002E1B90">
      <w:pPr>
        <w:bidi w:val="0"/>
        <w:spacing w:line="360" w:lineRule="auto"/>
        <w:rPr>
          <w:rFonts w:ascii="Arial" w:hAnsi="Arial" w:cs="Arial"/>
          <w:sz w:val="24"/>
          <w:rtl/>
        </w:rPr>
      </w:pPr>
    </w:p>
    <w:p w14:paraId="3B4F8BC9" w14:textId="77777777" w:rsidR="002E1B90" w:rsidRPr="00C15C69" w:rsidRDefault="002E1B90" w:rsidP="00552625">
      <w:pPr>
        <w:bidi w:val="0"/>
        <w:spacing w:line="360" w:lineRule="auto"/>
        <w:rPr>
          <w:rFonts w:ascii="Arial" w:hAnsi="Arial" w:cs="Arial"/>
          <w:sz w:val="24"/>
        </w:rPr>
      </w:pPr>
      <w:proofErr w:type="gramStart"/>
      <w:r w:rsidRPr="00C15C69">
        <w:rPr>
          <w:rFonts w:ascii="Arial" w:hAnsi="Arial" w:cs="Arial"/>
          <w:sz w:val="24"/>
        </w:rPr>
        <w:t>Reference</w:t>
      </w:r>
      <w:r w:rsidRPr="00C15C69">
        <w:rPr>
          <w:rFonts w:ascii="Arial" w:hAnsi="Arial" w:cs="Arial"/>
          <w:sz w:val="24"/>
          <w:rtl/>
        </w:rPr>
        <w:t xml:space="preserve"> </w:t>
      </w:r>
      <w:r w:rsidRPr="00C15C69">
        <w:rPr>
          <w:rFonts w:ascii="Arial" w:hAnsi="Arial" w:cs="Arial"/>
          <w:sz w:val="24"/>
        </w:rPr>
        <w:t>:</w:t>
      </w:r>
      <w:proofErr w:type="gramEnd"/>
    </w:p>
    <w:p w14:paraId="75B27B27" w14:textId="77777777" w:rsidR="002E1B90" w:rsidRPr="00C15C69" w:rsidRDefault="002E1B90" w:rsidP="00552625">
      <w:pPr>
        <w:bidi w:val="0"/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</w:rPr>
        <w:t xml:space="preserve">Family name Capital. (year). Name of paper. </w:t>
      </w:r>
      <w:r w:rsidRPr="00C15C69">
        <w:rPr>
          <w:rFonts w:ascii="Arial" w:hAnsi="Arial" w:cs="Arial"/>
          <w:i/>
          <w:iCs/>
          <w:sz w:val="24"/>
        </w:rPr>
        <w:t>Name of journal in Italic style</w:t>
      </w:r>
      <w:r w:rsidRPr="00C15C69">
        <w:rPr>
          <w:rFonts w:ascii="Arial" w:hAnsi="Arial" w:cs="Arial"/>
          <w:sz w:val="24"/>
        </w:rPr>
        <w:t>, 48, volume, pages.</w:t>
      </w:r>
    </w:p>
    <w:p w14:paraId="5B2B7EE7" w14:textId="77777777" w:rsidR="002E1B90" w:rsidRPr="00C15C69" w:rsidRDefault="002E1B90" w:rsidP="00552625">
      <w:pPr>
        <w:bidi w:val="0"/>
        <w:spacing w:line="360" w:lineRule="auto"/>
        <w:rPr>
          <w:rFonts w:ascii="Arial" w:hAnsi="Arial" w:cs="Arial"/>
          <w:sz w:val="24"/>
        </w:rPr>
      </w:pPr>
    </w:p>
    <w:p w14:paraId="2EB047F3" w14:textId="77777777" w:rsidR="002E1B90" w:rsidRPr="00C15C69" w:rsidRDefault="002E1B90" w:rsidP="00552625">
      <w:pPr>
        <w:bidi w:val="0"/>
        <w:spacing w:line="360" w:lineRule="auto"/>
        <w:rPr>
          <w:rFonts w:ascii="Arial" w:hAnsi="Arial" w:cs="Arial"/>
          <w:sz w:val="24"/>
        </w:rPr>
      </w:pPr>
      <w:r w:rsidRPr="00C15C69">
        <w:rPr>
          <w:rFonts w:ascii="Arial" w:hAnsi="Arial" w:cs="Arial"/>
          <w:sz w:val="24"/>
        </w:rPr>
        <w:t>For example:</w:t>
      </w:r>
    </w:p>
    <w:p w14:paraId="3BC4FB90" w14:textId="77777777" w:rsidR="002E1B90" w:rsidRPr="00C15C69" w:rsidRDefault="002E1B90" w:rsidP="00552625">
      <w:pPr>
        <w:bidi w:val="0"/>
        <w:spacing w:line="360" w:lineRule="auto"/>
        <w:rPr>
          <w:rFonts w:ascii="Arial" w:hAnsi="Arial" w:cs="Arial"/>
          <w:sz w:val="24"/>
        </w:rPr>
      </w:pPr>
      <w:r w:rsidRPr="00C15C69">
        <w:rPr>
          <w:rFonts w:ascii="Arial" w:hAnsi="Arial" w:cs="Arial"/>
          <w:sz w:val="24"/>
          <w:lang w:val="de-DE"/>
        </w:rPr>
        <w:t xml:space="preserve">Menon RS, Ogawa S, Strupp JP, &amp; Ugurbil, K. (1997). </w:t>
      </w:r>
      <w:r w:rsidRPr="00C15C69">
        <w:rPr>
          <w:rFonts w:ascii="Arial" w:hAnsi="Arial" w:cs="Arial"/>
          <w:sz w:val="24"/>
        </w:rPr>
        <w:t xml:space="preserve">Ocular dominance in human V1 demonstrated by functional magnetic resonance imaging. </w:t>
      </w:r>
      <w:r w:rsidRPr="00C15C69">
        <w:rPr>
          <w:rFonts w:ascii="Arial" w:hAnsi="Arial" w:cs="Arial"/>
          <w:i/>
          <w:iCs/>
          <w:sz w:val="24"/>
        </w:rPr>
        <w:t>Journal of Neurophysiology</w:t>
      </w:r>
      <w:r w:rsidRPr="00C15C69">
        <w:rPr>
          <w:rFonts w:ascii="Arial" w:hAnsi="Arial" w:cs="Arial"/>
          <w:sz w:val="24"/>
        </w:rPr>
        <w:t xml:space="preserve">, 77, 2780-2787. </w:t>
      </w:r>
    </w:p>
    <w:p w14:paraId="0EF38554" w14:textId="77777777" w:rsidR="002E1B90" w:rsidRPr="00C15C69" w:rsidRDefault="002E1B90" w:rsidP="00552625">
      <w:pPr>
        <w:bidi w:val="0"/>
        <w:spacing w:line="360" w:lineRule="auto"/>
        <w:rPr>
          <w:rFonts w:ascii="Arial" w:hAnsi="Arial" w:cs="Arial"/>
          <w:sz w:val="24"/>
        </w:rPr>
      </w:pPr>
    </w:p>
    <w:p w14:paraId="2F4E9BF7" w14:textId="77777777" w:rsidR="002E1B90" w:rsidRPr="00C15C69" w:rsidRDefault="002E1B90" w:rsidP="00552625">
      <w:pPr>
        <w:bidi w:val="0"/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</w:rPr>
        <w:br w:type="page"/>
      </w:r>
      <w:r w:rsidRPr="00C15C69">
        <w:rPr>
          <w:rFonts w:ascii="Arial" w:hAnsi="Arial" w:cs="Arial"/>
          <w:b/>
          <w:bCs/>
          <w:sz w:val="24"/>
          <w:rtl/>
        </w:rPr>
        <w:lastRenderedPageBreak/>
        <w:t>נספח ד: שאלון</w:t>
      </w:r>
    </w:p>
    <w:p w14:paraId="75C23243" w14:textId="77777777" w:rsidR="002E1B90" w:rsidRPr="00C15C69" w:rsidRDefault="002E1B90" w:rsidP="002E1B90">
      <w:pPr>
        <w:spacing w:line="360" w:lineRule="auto"/>
        <w:rPr>
          <w:rFonts w:ascii="Arial" w:hAnsi="Arial" w:cs="Arial"/>
          <w:sz w:val="24"/>
        </w:rPr>
      </w:pPr>
    </w:p>
    <w:p w14:paraId="360F24E2" w14:textId="77777777" w:rsidR="002E1B90" w:rsidRPr="00C15C69" w:rsidRDefault="002E1B90" w:rsidP="002E1B90">
      <w:pPr>
        <w:spacing w:line="360" w:lineRule="auto"/>
        <w:rPr>
          <w:rFonts w:ascii="Arial" w:hAnsi="Arial" w:cs="Arial"/>
        </w:rPr>
      </w:pPr>
    </w:p>
    <w:p w14:paraId="7E06C558" w14:textId="77777777" w:rsidR="002E1B90" w:rsidRPr="00293FF5" w:rsidRDefault="002E1B90" w:rsidP="002E1B90"/>
    <w:p w14:paraId="64CDB99A" w14:textId="77777777" w:rsidR="009B48E8" w:rsidRPr="00FC0BF3" w:rsidRDefault="00901F69" w:rsidP="00FC0BF3">
      <w:pPr>
        <w:spacing w:line="360" w:lineRule="auto"/>
        <w:rPr>
          <w:rFonts w:cs="David"/>
          <w:sz w:val="28"/>
          <w:szCs w:val="28"/>
          <w:rtl/>
        </w:rPr>
      </w:pPr>
    </w:p>
    <w:p w14:paraId="435633DE" w14:textId="77777777" w:rsidR="00FC0BF3" w:rsidRPr="00FC0BF3" w:rsidRDefault="00FC0BF3" w:rsidP="00FC0BF3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5D10AD34" w14:textId="77777777" w:rsidR="00FC0BF3" w:rsidRPr="00FC0BF3" w:rsidRDefault="00FC0BF3" w:rsidP="00FC0BF3">
      <w:pPr>
        <w:spacing w:line="360" w:lineRule="auto"/>
        <w:rPr>
          <w:rFonts w:cs="David"/>
          <w:sz w:val="28"/>
          <w:szCs w:val="28"/>
        </w:rPr>
      </w:pPr>
    </w:p>
    <w:sectPr w:rsidR="00FC0BF3" w:rsidRPr="00FC0BF3" w:rsidSect="00174F6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1F30" w14:textId="77777777" w:rsidR="00901F69" w:rsidRDefault="00901F69" w:rsidP="00FD15D9">
      <w:pPr>
        <w:spacing w:after="0" w:line="240" w:lineRule="auto"/>
      </w:pPr>
      <w:r>
        <w:separator/>
      </w:r>
    </w:p>
  </w:endnote>
  <w:endnote w:type="continuationSeparator" w:id="0">
    <w:p w14:paraId="56F82596" w14:textId="77777777" w:rsidR="00901F69" w:rsidRDefault="00901F69" w:rsidP="00FD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657C" w14:textId="20C21FED" w:rsidR="00FD15D9" w:rsidRDefault="00932D5B" w:rsidP="00FD15D9">
    <w:pPr>
      <w:pStyle w:val="a5"/>
      <w:jc w:val="center"/>
    </w:pPr>
    <w:r>
      <w:rPr>
        <w:noProof/>
      </w:rPr>
      <w:drawing>
        <wp:inline distT="0" distB="0" distL="0" distR="0" wp14:anchorId="524F79F9" wp14:editId="4E072C1C">
          <wp:extent cx="4978400" cy="685800"/>
          <wp:effectExtent l="0" t="0" r="0" b="0"/>
          <wp:docPr id="3" name="Picture 3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5712" w14:textId="77777777" w:rsidR="00901F69" w:rsidRDefault="00901F69" w:rsidP="00FD15D9">
      <w:pPr>
        <w:spacing w:after="0" w:line="240" w:lineRule="auto"/>
      </w:pPr>
      <w:r>
        <w:separator/>
      </w:r>
    </w:p>
  </w:footnote>
  <w:footnote w:type="continuationSeparator" w:id="0">
    <w:p w14:paraId="352F61A5" w14:textId="77777777" w:rsidR="00901F69" w:rsidRDefault="00901F69" w:rsidP="00FD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E296" w14:textId="7F7378F9" w:rsidR="00FD15D9" w:rsidRPr="00232E65" w:rsidRDefault="00232E65" w:rsidP="00FD15D9">
    <w:pPr>
      <w:pStyle w:val="a3"/>
      <w:jc w:val="center"/>
      <w:rPr>
        <w:rFonts w:hint="cs"/>
        <w:color w:val="FF0000"/>
        <w:sz w:val="36"/>
        <w:szCs w:val="36"/>
        <w:rtl/>
      </w:rPr>
    </w:pPr>
    <w:r>
      <w:rPr>
        <w:rFonts w:hint="cs"/>
        <w:noProof/>
        <w:color w:val="FF0000"/>
        <w:sz w:val="36"/>
        <w:szCs w:val="36"/>
        <w:rtl/>
      </w:rPr>
      <w:t>יש לצרף לוגו רשמי של החוג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02D7"/>
    <w:multiLevelType w:val="hybridMultilevel"/>
    <w:tmpl w:val="2AB6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73EAC"/>
    <w:multiLevelType w:val="hybridMultilevel"/>
    <w:tmpl w:val="AD0A00BE"/>
    <w:lvl w:ilvl="0" w:tplc="72E40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DD"/>
    <w:rsid w:val="000023E8"/>
    <w:rsid w:val="00030F4E"/>
    <w:rsid w:val="000F36B2"/>
    <w:rsid w:val="00174F66"/>
    <w:rsid w:val="00232E65"/>
    <w:rsid w:val="002574A5"/>
    <w:rsid w:val="002E1B90"/>
    <w:rsid w:val="00321886"/>
    <w:rsid w:val="003264FE"/>
    <w:rsid w:val="00552625"/>
    <w:rsid w:val="00562E7C"/>
    <w:rsid w:val="00666262"/>
    <w:rsid w:val="00694EC1"/>
    <w:rsid w:val="007045DD"/>
    <w:rsid w:val="00862103"/>
    <w:rsid w:val="008D4113"/>
    <w:rsid w:val="00901F69"/>
    <w:rsid w:val="009119E4"/>
    <w:rsid w:val="00932D5B"/>
    <w:rsid w:val="00962EAF"/>
    <w:rsid w:val="00AD1248"/>
    <w:rsid w:val="00B339BD"/>
    <w:rsid w:val="00B44F7D"/>
    <w:rsid w:val="00BE20FF"/>
    <w:rsid w:val="00C1309C"/>
    <w:rsid w:val="00C33661"/>
    <w:rsid w:val="00CA6634"/>
    <w:rsid w:val="00CF1300"/>
    <w:rsid w:val="00DA728B"/>
    <w:rsid w:val="00DC757E"/>
    <w:rsid w:val="00E4223A"/>
    <w:rsid w:val="00E63DB4"/>
    <w:rsid w:val="00F031BC"/>
    <w:rsid w:val="00FC0BF3"/>
    <w:rsid w:val="00FD15D9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4EED9"/>
  <w15:docId w15:val="{0439538E-294B-44EE-BD77-8B3627D5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B90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D15D9"/>
  </w:style>
  <w:style w:type="paragraph" w:styleId="a5">
    <w:name w:val="footer"/>
    <w:basedOn w:val="a"/>
    <w:link w:val="a6"/>
    <w:uiPriority w:val="99"/>
    <w:unhideWhenUsed/>
    <w:rsid w:val="00FD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D15D9"/>
  </w:style>
  <w:style w:type="paragraph" w:styleId="a7">
    <w:name w:val="Balloon Text"/>
    <w:basedOn w:val="a"/>
    <w:link w:val="a8"/>
    <w:uiPriority w:val="99"/>
    <w:semiHidden/>
    <w:unhideWhenUsed/>
    <w:rsid w:val="00FD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D15D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694EC1"/>
    <w:pPr>
      <w:bidi w:val="0"/>
      <w:spacing w:after="0" w:line="240" w:lineRule="auto"/>
    </w:pPr>
    <w:rPr>
      <w:rFonts w:ascii="Calibri" w:hAnsi="Calibri"/>
      <w:szCs w:val="21"/>
    </w:rPr>
  </w:style>
  <w:style w:type="character" w:customStyle="1" w:styleId="aa">
    <w:name w:val="טקסט רגיל תו"/>
    <w:basedOn w:val="a0"/>
    <w:link w:val="a9"/>
    <w:uiPriority w:val="99"/>
    <w:semiHidden/>
    <w:rsid w:val="00694E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nat%20Shneor\Desktop\EINAT\Hadassha\&#1502;&#1499;&#1500;&#1500;&#1492;%20&#1496;&#1508;&#1505;&#1497;&#1501;\&#1491;&#1507;%20&#1500;&#1493;&#1490;&#1493;%20&#1495;&#1491;&#1513;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69CE-8B57-4A6B-8E42-78FF5207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חדש.docx</Template>
  <TotalTime>5</TotalTime>
  <Pages>9</Pages>
  <Words>1407</Words>
  <Characters>7037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Einat Shneor</dc:creator>
  <cp:lastModifiedBy>Prof. Avi Besser</cp:lastModifiedBy>
  <cp:revision>4</cp:revision>
  <cp:lastPrinted>2018-05-22T09:31:00Z</cp:lastPrinted>
  <dcterms:created xsi:type="dcterms:W3CDTF">2021-10-22T17:39:00Z</dcterms:created>
  <dcterms:modified xsi:type="dcterms:W3CDTF">2021-12-22T15:03:00Z</dcterms:modified>
</cp:coreProperties>
</file>