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1DDD" w14:textId="77777777" w:rsidR="000D3E4E" w:rsidRPr="0091582C" w:rsidRDefault="000D3E4E" w:rsidP="000D3E4E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91582C">
        <w:rPr>
          <w:rFonts w:cs="David" w:hint="cs"/>
          <w:b/>
          <w:bCs/>
          <w:sz w:val="28"/>
          <w:szCs w:val="28"/>
          <w:u w:val="single"/>
          <w:rtl/>
        </w:rPr>
        <w:t>טופס בקשה לחונכות אישית - חונך</w:t>
      </w:r>
    </w:p>
    <w:p w14:paraId="42FD75F6" w14:textId="77777777" w:rsidR="000D3E4E" w:rsidRPr="0091582C" w:rsidRDefault="000D3E4E" w:rsidP="009B33CB">
      <w:pPr>
        <w:spacing w:line="360" w:lineRule="auto"/>
        <w:rPr>
          <w:rFonts w:cs="David"/>
          <w:b/>
          <w:bCs/>
          <w:sz w:val="28"/>
          <w:szCs w:val="28"/>
          <w:rtl/>
        </w:rPr>
      </w:pPr>
    </w:p>
    <w:p w14:paraId="10A32D92" w14:textId="77777777" w:rsidR="00522D18" w:rsidRPr="0091582C" w:rsidRDefault="005753EA" w:rsidP="009B33CB">
      <w:pPr>
        <w:spacing w:line="360" w:lineRule="auto"/>
        <w:rPr>
          <w:rFonts w:cs="David"/>
          <w:sz w:val="28"/>
          <w:szCs w:val="28"/>
          <w:rtl/>
        </w:rPr>
      </w:pPr>
      <w:r w:rsidRPr="0091582C">
        <w:rPr>
          <w:rFonts w:cs="David" w:hint="cs"/>
          <w:b/>
          <w:bCs/>
          <w:sz w:val="28"/>
          <w:szCs w:val="28"/>
          <w:rtl/>
        </w:rPr>
        <w:t>תאריך</w:t>
      </w:r>
      <w:r w:rsidRPr="0091582C">
        <w:rPr>
          <w:rFonts w:cs="David" w:hint="cs"/>
          <w:sz w:val="28"/>
          <w:szCs w:val="28"/>
          <w:rtl/>
        </w:rPr>
        <w:t>:</w:t>
      </w:r>
      <w:r w:rsidR="009B33CB" w:rsidRPr="0091582C">
        <w:rPr>
          <w:rFonts w:cs="David" w:hint="cs"/>
          <w:sz w:val="28"/>
          <w:szCs w:val="28"/>
          <w:rtl/>
        </w:rPr>
        <w:t xml:space="preserve">  _______/_______/______</w:t>
      </w:r>
    </w:p>
    <w:p w14:paraId="5F17ED4A" w14:textId="77777777" w:rsidR="00522D18" w:rsidRPr="0091582C" w:rsidRDefault="005753EA" w:rsidP="009B33CB">
      <w:pPr>
        <w:spacing w:line="360" w:lineRule="auto"/>
        <w:rPr>
          <w:rFonts w:cs="David"/>
          <w:sz w:val="28"/>
          <w:szCs w:val="28"/>
          <w:rtl/>
        </w:rPr>
      </w:pPr>
      <w:r w:rsidRPr="0091582C">
        <w:rPr>
          <w:rFonts w:cs="David" w:hint="cs"/>
          <w:b/>
          <w:bCs/>
          <w:sz w:val="28"/>
          <w:szCs w:val="28"/>
          <w:rtl/>
        </w:rPr>
        <w:t>שם הסטודנט/</w:t>
      </w:r>
      <w:proofErr w:type="spellStart"/>
      <w:r w:rsidRPr="0091582C">
        <w:rPr>
          <w:rFonts w:cs="David" w:hint="cs"/>
          <w:b/>
          <w:bCs/>
          <w:sz w:val="28"/>
          <w:szCs w:val="28"/>
          <w:rtl/>
        </w:rPr>
        <w:t>ית</w:t>
      </w:r>
      <w:proofErr w:type="spellEnd"/>
      <w:r w:rsidRPr="0091582C">
        <w:rPr>
          <w:rFonts w:cs="David" w:hint="cs"/>
          <w:sz w:val="28"/>
          <w:szCs w:val="28"/>
          <w:rtl/>
        </w:rPr>
        <w:t xml:space="preserve">: </w:t>
      </w:r>
      <w:r w:rsidR="009B33CB" w:rsidRPr="0091582C">
        <w:rPr>
          <w:rFonts w:cs="David" w:hint="cs"/>
          <w:sz w:val="28"/>
          <w:szCs w:val="28"/>
          <w:rtl/>
        </w:rPr>
        <w:t xml:space="preserve">_____________________      </w:t>
      </w:r>
      <w:r w:rsidR="009B33CB" w:rsidRPr="0091582C">
        <w:rPr>
          <w:rFonts w:cs="David" w:hint="cs"/>
          <w:b/>
          <w:bCs/>
          <w:sz w:val="28"/>
          <w:szCs w:val="28"/>
          <w:rtl/>
        </w:rPr>
        <w:t>מספר נייד</w:t>
      </w:r>
      <w:r w:rsidR="009B33CB" w:rsidRPr="0091582C">
        <w:rPr>
          <w:rFonts w:cs="David" w:hint="cs"/>
          <w:sz w:val="28"/>
          <w:szCs w:val="28"/>
          <w:rtl/>
        </w:rPr>
        <w:t>:</w:t>
      </w:r>
      <w:r w:rsidR="00522D18" w:rsidRPr="0091582C">
        <w:rPr>
          <w:rFonts w:cs="David" w:hint="cs"/>
          <w:sz w:val="28"/>
          <w:szCs w:val="28"/>
          <w:rtl/>
        </w:rPr>
        <w:t>___</w:t>
      </w:r>
      <w:r w:rsidRPr="0091582C">
        <w:rPr>
          <w:rFonts w:cs="David" w:hint="cs"/>
          <w:sz w:val="28"/>
          <w:szCs w:val="28"/>
          <w:rtl/>
        </w:rPr>
        <w:t>_____</w:t>
      </w:r>
      <w:r w:rsidR="009B33CB" w:rsidRPr="0091582C">
        <w:rPr>
          <w:rFonts w:cs="David" w:hint="cs"/>
          <w:sz w:val="28"/>
          <w:szCs w:val="28"/>
          <w:rtl/>
        </w:rPr>
        <w:t>___</w:t>
      </w:r>
      <w:r w:rsidR="00522D18" w:rsidRPr="0091582C">
        <w:rPr>
          <w:rFonts w:cs="David" w:hint="cs"/>
          <w:sz w:val="28"/>
          <w:szCs w:val="28"/>
          <w:rtl/>
        </w:rPr>
        <w:t>__</w:t>
      </w:r>
      <w:r w:rsidRPr="0091582C">
        <w:rPr>
          <w:rFonts w:cs="David" w:hint="cs"/>
          <w:sz w:val="28"/>
          <w:szCs w:val="28"/>
          <w:rtl/>
        </w:rPr>
        <w:t xml:space="preserve">_____  </w:t>
      </w:r>
    </w:p>
    <w:p w14:paraId="33F71304" w14:textId="77777777" w:rsidR="00522D18" w:rsidRPr="0091582C" w:rsidRDefault="00522D18" w:rsidP="000D3E4E">
      <w:pPr>
        <w:spacing w:line="360" w:lineRule="auto"/>
        <w:rPr>
          <w:rFonts w:cs="David"/>
          <w:sz w:val="28"/>
          <w:szCs w:val="28"/>
          <w:rtl/>
        </w:rPr>
      </w:pPr>
      <w:r w:rsidRPr="0091582C">
        <w:rPr>
          <w:rFonts w:cs="David" w:hint="cs"/>
          <w:b/>
          <w:bCs/>
          <w:sz w:val="28"/>
          <w:szCs w:val="28"/>
          <w:rtl/>
        </w:rPr>
        <w:t>חוג</w:t>
      </w:r>
      <w:r w:rsidRPr="0091582C">
        <w:rPr>
          <w:rFonts w:cs="David" w:hint="cs"/>
          <w:sz w:val="28"/>
          <w:szCs w:val="28"/>
          <w:rtl/>
        </w:rPr>
        <w:t>:_______________</w:t>
      </w:r>
      <w:r w:rsidR="009B33CB" w:rsidRPr="0091582C">
        <w:rPr>
          <w:rFonts w:cs="David" w:hint="cs"/>
          <w:sz w:val="28"/>
          <w:szCs w:val="28"/>
          <w:rtl/>
        </w:rPr>
        <w:t>________________</w:t>
      </w:r>
      <w:r w:rsidRPr="0091582C">
        <w:rPr>
          <w:rFonts w:cs="David" w:hint="cs"/>
          <w:sz w:val="28"/>
          <w:szCs w:val="28"/>
          <w:rtl/>
        </w:rPr>
        <w:t xml:space="preserve"> </w:t>
      </w:r>
      <w:r w:rsidR="00EE07F8" w:rsidRPr="0091582C">
        <w:rPr>
          <w:rFonts w:cs="David" w:hint="cs"/>
          <w:sz w:val="28"/>
          <w:szCs w:val="28"/>
          <w:rtl/>
        </w:rPr>
        <w:t xml:space="preserve"> </w:t>
      </w:r>
      <w:r w:rsidR="00EE07F8" w:rsidRPr="0091582C">
        <w:rPr>
          <w:rFonts w:cs="David" w:hint="cs"/>
          <w:b/>
          <w:bCs/>
          <w:sz w:val="28"/>
          <w:szCs w:val="28"/>
          <w:rtl/>
        </w:rPr>
        <w:t>שנה</w:t>
      </w:r>
      <w:r w:rsidR="00EE07F8" w:rsidRPr="0091582C">
        <w:rPr>
          <w:rFonts w:cs="David" w:hint="cs"/>
          <w:sz w:val="28"/>
          <w:szCs w:val="28"/>
          <w:rtl/>
        </w:rPr>
        <w:t xml:space="preserve">: </w:t>
      </w:r>
      <w:r w:rsidR="000D3E4E" w:rsidRPr="0091582C">
        <w:rPr>
          <w:rFonts w:cs="David" w:hint="cs"/>
          <w:sz w:val="28"/>
          <w:szCs w:val="28"/>
          <w:rtl/>
        </w:rPr>
        <w:t>א / ב / ג / ד (הקף בעיגול)</w:t>
      </w:r>
      <w:r w:rsidRPr="0091582C">
        <w:rPr>
          <w:rFonts w:cs="David" w:hint="cs"/>
          <w:sz w:val="28"/>
          <w:szCs w:val="28"/>
          <w:rtl/>
        </w:rPr>
        <w:t xml:space="preserve">                </w:t>
      </w:r>
      <w:r w:rsidR="009B33CB" w:rsidRPr="0091582C">
        <w:rPr>
          <w:rFonts w:cs="David" w:hint="cs"/>
          <w:sz w:val="28"/>
          <w:szCs w:val="28"/>
          <w:rtl/>
        </w:rPr>
        <w:t xml:space="preserve">     </w:t>
      </w:r>
      <w:r w:rsidRPr="0091582C">
        <w:rPr>
          <w:rFonts w:cs="David" w:hint="cs"/>
          <w:sz w:val="28"/>
          <w:szCs w:val="28"/>
          <w:rtl/>
        </w:rPr>
        <w:t xml:space="preserve">                      </w:t>
      </w:r>
    </w:p>
    <w:p w14:paraId="28A13FD8" w14:textId="77777777" w:rsidR="00642AE4" w:rsidRPr="0091582C" w:rsidRDefault="00642AE4" w:rsidP="000D3E4E">
      <w:pPr>
        <w:spacing w:line="360" w:lineRule="auto"/>
        <w:rPr>
          <w:rFonts w:cs="David"/>
          <w:b/>
          <w:bCs/>
          <w:sz w:val="28"/>
          <w:szCs w:val="28"/>
          <w:rtl/>
        </w:rPr>
      </w:pPr>
    </w:p>
    <w:p w14:paraId="4D1B0E92" w14:textId="77777777" w:rsidR="00522D18" w:rsidRPr="0091582C" w:rsidRDefault="005753EA" w:rsidP="000D3E4E">
      <w:pPr>
        <w:spacing w:line="360" w:lineRule="auto"/>
        <w:rPr>
          <w:rFonts w:cs="David"/>
          <w:b/>
          <w:bCs/>
          <w:sz w:val="28"/>
          <w:szCs w:val="28"/>
          <w:rtl/>
        </w:rPr>
      </w:pPr>
      <w:r w:rsidRPr="0091582C">
        <w:rPr>
          <w:rFonts w:cs="David" w:hint="cs"/>
          <w:b/>
          <w:bCs/>
          <w:sz w:val="28"/>
          <w:szCs w:val="28"/>
          <w:rtl/>
        </w:rPr>
        <w:t xml:space="preserve">אני מבקש/ת </w:t>
      </w:r>
      <w:r w:rsidR="000D3E4E" w:rsidRPr="0091582C">
        <w:rPr>
          <w:rFonts w:cs="David" w:hint="cs"/>
          <w:b/>
          <w:bCs/>
          <w:sz w:val="28"/>
          <w:szCs w:val="28"/>
          <w:rtl/>
        </w:rPr>
        <w:t>לחנוך</w:t>
      </w:r>
      <w:r w:rsidRPr="0091582C">
        <w:rPr>
          <w:rFonts w:cs="David" w:hint="cs"/>
          <w:b/>
          <w:bCs/>
          <w:sz w:val="28"/>
          <w:szCs w:val="28"/>
          <w:rtl/>
        </w:rPr>
        <w:t xml:space="preserve"> במקצוע</w:t>
      </w:r>
      <w:r w:rsidR="00522D18" w:rsidRPr="0091582C">
        <w:rPr>
          <w:rFonts w:cs="David" w:hint="cs"/>
          <w:b/>
          <w:bCs/>
          <w:sz w:val="28"/>
          <w:szCs w:val="28"/>
          <w:rtl/>
        </w:rPr>
        <w:t>/</w:t>
      </w:r>
      <w:proofErr w:type="spellStart"/>
      <w:r w:rsidR="00522D18" w:rsidRPr="0091582C">
        <w:rPr>
          <w:rFonts w:cs="David" w:hint="cs"/>
          <w:b/>
          <w:bCs/>
          <w:sz w:val="28"/>
          <w:szCs w:val="28"/>
          <w:rtl/>
        </w:rPr>
        <w:t>ות</w:t>
      </w:r>
      <w:proofErr w:type="spellEnd"/>
      <w:r w:rsidR="00522D18" w:rsidRPr="0091582C">
        <w:rPr>
          <w:rFonts w:cs="David" w:hint="cs"/>
          <w:b/>
          <w:bCs/>
          <w:sz w:val="28"/>
          <w:szCs w:val="28"/>
          <w:rtl/>
        </w:rPr>
        <w:t>:</w:t>
      </w:r>
      <w:r w:rsidRPr="0091582C">
        <w:rPr>
          <w:rFonts w:cs="David" w:hint="cs"/>
          <w:b/>
          <w:bCs/>
          <w:sz w:val="28"/>
          <w:szCs w:val="28"/>
          <w:rtl/>
        </w:rPr>
        <w:t xml:space="preserve"> 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3047"/>
        <w:gridCol w:w="3047"/>
      </w:tblGrid>
      <w:tr w:rsidR="009B33CB" w:rsidRPr="0091582C" w14:paraId="0A7A39AD" w14:textId="77777777" w:rsidTr="009B33CB">
        <w:trPr>
          <w:trHeight w:val="209"/>
        </w:trPr>
        <w:tc>
          <w:tcPr>
            <w:tcW w:w="3047" w:type="dxa"/>
          </w:tcPr>
          <w:p w14:paraId="220ACD5C" w14:textId="77777777" w:rsidR="009B33CB" w:rsidRPr="0091582C" w:rsidRDefault="009B33CB" w:rsidP="009B33CB">
            <w:pPr>
              <w:spacing w:line="36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91582C">
              <w:rPr>
                <w:rFonts w:cs="David" w:hint="cs"/>
                <w:b/>
                <w:bCs/>
                <w:sz w:val="28"/>
                <w:szCs w:val="28"/>
                <w:rtl/>
              </w:rPr>
              <w:t>מקצוע</w:t>
            </w:r>
          </w:p>
        </w:tc>
        <w:tc>
          <w:tcPr>
            <w:tcW w:w="3047" w:type="dxa"/>
          </w:tcPr>
          <w:p w14:paraId="1374FF7E" w14:textId="77777777" w:rsidR="009B33CB" w:rsidRPr="0091582C" w:rsidRDefault="009B33CB" w:rsidP="009B33CB">
            <w:pPr>
              <w:spacing w:line="36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91582C">
              <w:rPr>
                <w:rFonts w:cs="David" w:hint="cs"/>
                <w:b/>
                <w:bCs/>
                <w:sz w:val="28"/>
                <w:szCs w:val="28"/>
                <w:rtl/>
              </w:rPr>
              <w:t>מרצה</w:t>
            </w:r>
          </w:p>
        </w:tc>
      </w:tr>
      <w:tr w:rsidR="009B33CB" w:rsidRPr="0091582C" w14:paraId="21EC48B4" w14:textId="77777777" w:rsidTr="00BC018C">
        <w:tc>
          <w:tcPr>
            <w:tcW w:w="3047" w:type="dxa"/>
          </w:tcPr>
          <w:p w14:paraId="0E035E78" w14:textId="77777777" w:rsidR="009B33CB" w:rsidRPr="0091582C" w:rsidRDefault="009B33CB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047" w:type="dxa"/>
          </w:tcPr>
          <w:p w14:paraId="324BD30C" w14:textId="77777777" w:rsidR="009B33CB" w:rsidRPr="0091582C" w:rsidRDefault="009B33CB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9B33CB" w:rsidRPr="0091582C" w14:paraId="5B40C96E" w14:textId="77777777" w:rsidTr="00BC018C">
        <w:tc>
          <w:tcPr>
            <w:tcW w:w="3047" w:type="dxa"/>
          </w:tcPr>
          <w:p w14:paraId="00ADF6F7" w14:textId="77777777" w:rsidR="009B33CB" w:rsidRPr="0091582C" w:rsidRDefault="009B33CB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047" w:type="dxa"/>
          </w:tcPr>
          <w:p w14:paraId="2CE7FF7A" w14:textId="77777777" w:rsidR="009B33CB" w:rsidRPr="0091582C" w:rsidRDefault="009B33CB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9B33CB" w:rsidRPr="0091582C" w14:paraId="007BE71D" w14:textId="77777777" w:rsidTr="00BC018C">
        <w:tc>
          <w:tcPr>
            <w:tcW w:w="3047" w:type="dxa"/>
          </w:tcPr>
          <w:p w14:paraId="5F7C6BB2" w14:textId="77777777" w:rsidR="009B33CB" w:rsidRPr="0091582C" w:rsidRDefault="009B33CB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047" w:type="dxa"/>
          </w:tcPr>
          <w:p w14:paraId="433C6F05" w14:textId="77777777" w:rsidR="009B33CB" w:rsidRPr="0091582C" w:rsidRDefault="009B33CB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642AE4" w:rsidRPr="0091582C" w14:paraId="23E4F761" w14:textId="77777777" w:rsidTr="00BC018C">
        <w:tc>
          <w:tcPr>
            <w:tcW w:w="3047" w:type="dxa"/>
          </w:tcPr>
          <w:p w14:paraId="2C5E0446" w14:textId="77777777" w:rsidR="00642AE4" w:rsidRPr="0091582C" w:rsidRDefault="00642AE4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047" w:type="dxa"/>
          </w:tcPr>
          <w:p w14:paraId="2DD6C8E0" w14:textId="77777777" w:rsidR="00642AE4" w:rsidRPr="0091582C" w:rsidRDefault="00642AE4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642AE4" w:rsidRPr="0091582C" w14:paraId="61C03058" w14:textId="77777777" w:rsidTr="00BC018C">
        <w:tc>
          <w:tcPr>
            <w:tcW w:w="3047" w:type="dxa"/>
          </w:tcPr>
          <w:p w14:paraId="21F316B3" w14:textId="77777777" w:rsidR="00642AE4" w:rsidRPr="0091582C" w:rsidRDefault="00642AE4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047" w:type="dxa"/>
          </w:tcPr>
          <w:p w14:paraId="05BA93AE" w14:textId="77777777" w:rsidR="00642AE4" w:rsidRPr="0091582C" w:rsidRDefault="00642AE4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642AE4" w:rsidRPr="0091582C" w14:paraId="7FC34F4C" w14:textId="77777777" w:rsidTr="00BC018C">
        <w:tc>
          <w:tcPr>
            <w:tcW w:w="3047" w:type="dxa"/>
          </w:tcPr>
          <w:p w14:paraId="250B9605" w14:textId="77777777" w:rsidR="00642AE4" w:rsidRPr="0091582C" w:rsidRDefault="00642AE4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047" w:type="dxa"/>
          </w:tcPr>
          <w:p w14:paraId="48870B24" w14:textId="77777777" w:rsidR="00642AE4" w:rsidRPr="0091582C" w:rsidRDefault="00642AE4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9B33CB" w:rsidRPr="0091582C" w14:paraId="673C77F9" w14:textId="77777777" w:rsidTr="00BC018C">
        <w:tc>
          <w:tcPr>
            <w:tcW w:w="3047" w:type="dxa"/>
          </w:tcPr>
          <w:p w14:paraId="02C6140B" w14:textId="77777777" w:rsidR="009B33CB" w:rsidRPr="0091582C" w:rsidRDefault="009B33CB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047" w:type="dxa"/>
          </w:tcPr>
          <w:p w14:paraId="03FBA02C" w14:textId="77777777" w:rsidR="009B33CB" w:rsidRPr="0091582C" w:rsidRDefault="009B33CB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</w:tbl>
    <w:p w14:paraId="15D380F0" w14:textId="77777777" w:rsidR="005753EA" w:rsidRPr="0091582C" w:rsidRDefault="005753EA" w:rsidP="005753EA">
      <w:pPr>
        <w:spacing w:line="360" w:lineRule="auto"/>
        <w:rPr>
          <w:rFonts w:cs="David"/>
          <w:sz w:val="28"/>
          <w:szCs w:val="28"/>
          <w:rtl/>
        </w:rPr>
      </w:pPr>
    </w:p>
    <w:p w14:paraId="6E063A8C" w14:textId="77777777" w:rsidR="005753EA" w:rsidRPr="0091582C" w:rsidRDefault="009F235B" w:rsidP="0091582C">
      <w:pPr>
        <w:spacing w:line="360" w:lineRule="auto"/>
        <w:rPr>
          <w:rFonts w:cs="David"/>
          <w:sz w:val="28"/>
          <w:szCs w:val="28"/>
          <w:rtl/>
        </w:rPr>
      </w:pPr>
      <w:r w:rsidRPr="0091582C">
        <w:rPr>
          <w:rFonts w:cs="David" w:hint="cs"/>
          <w:b/>
          <w:bCs/>
          <w:sz w:val="28"/>
          <w:szCs w:val="28"/>
          <w:rtl/>
        </w:rPr>
        <w:t>מדוע הינך מתאים לשמש כחונך</w:t>
      </w:r>
      <w:r w:rsidR="00522D18" w:rsidRPr="0091582C">
        <w:rPr>
          <w:rFonts w:cs="David" w:hint="cs"/>
          <w:sz w:val="28"/>
          <w:szCs w:val="28"/>
          <w:rtl/>
        </w:rPr>
        <w:t>: ______________________________________________________________________________________________________________________________</w:t>
      </w:r>
    </w:p>
    <w:p w14:paraId="0000F204" w14:textId="77777777" w:rsidR="005753EA" w:rsidRPr="0091582C" w:rsidRDefault="005753EA" w:rsidP="009F235B">
      <w:pPr>
        <w:spacing w:line="360" w:lineRule="auto"/>
        <w:rPr>
          <w:rFonts w:cs="David"/>
          <w:sz w:val="28"/>
          <w:szCs w:val="28"/>
          <w:rtl/>
        </w:rPr>
      </w:pPr>
      <w:r w:rsidRPr="0091582C">
        <w:rPr>
          <w:rFonts w:cs="David" w:hint="cs"/>
          <w:sz w:val="28"/>
          <w:szCs w:val="28"/>
          <w:rtl/>
        </w:rPr>
        <w:t xml:space="preserve">האם </w:t>
      </w:r>
      <w:r w:rsidR="009F235B" w:rsidRPr="0091582C">
        <w:rPr>
          <w:rFonts w:cs="David" w:hint="cs"/>
          <w:sz w:val="28"/>
          <w:szCs w:val="28"/>
          <w:rtl/>
        </w:rPr>
        <w:t>חנכת</w:t>
      </w:r>
      <w:r w:rsidRPr="0091582C">
        <w:rPr>
          <w:rFonts w:cs="David"/>
          <w:sz w:val="28"/>
          <w:szCs w:val="28"/>
        </w:rPr>
        <w:t xml:space="preserve"> </w:t>
      </w:r>
      <w:r w:rsidR="009F235B" w:rsidRPr="0091582C">
        <w:rPr>
          <w:rFonts w:cs="David" w:hint="cs"/>
          <w:sz w:val="28"/>
          <w:szCs w:val="28"/>
          <w:rtl/>
        </w:rPr>
        <w:t>בשנים קודמות</w:t>
      </w:r>
      <w:r w:rsidR="00522D18" w:rsidRPr="0091582C">
        <w:rPr>
          <w:rFonts w:cs="David" w:hint="cs"/>
          <w:sz w:val="28"/>
          <w:szCs w:val="28"/>
          <w:rtl/>
        </w:rPr>
        <w:t xml:space="preserve">?      </w:t>
      </w:r>
      <w:r w:rsidR="00522D18" w:rsidRPr="0091582C">
        <w:rPr>
          <w:rFonts w:cs="David" w:hint="cs"/>
          <w:sz w:val="28"/>
          <w:szCs w:val="28"/>
          <w:u w:val="single"/>
          <w:rtl/>
        </w:rPr>
        <w:t xml:space="preserve">כן  </w:t>
      </w:r>
      <w:r w:rsidR="009F235B" w:rsidRPr="0091582C">
        <w:rPr>
          <w:rFonts w:cs="David" w:hint="cs"/>
          <w:sz w:val="28"/>
          <w:szCs w:val="28"/>
          <w:u w:val="single"/>
          <w:rtl/>
        </w:rPr>
        <w:t>/</w:t>
      </w:r>
      <w:r w:rsidR="00522D18" w:rsidRPr="0091582C">
        <w:rPr>
          <w:rFonts w:cs="David" w:hint="cs"/>
          <w:sz w:val="28"/>
          <w:szCs w:val="28"/>
          <w:u w:val="single"/>
          <w:rtl/>
        </w:rPr>
        <w:t xml:space="preserve"> לא</w:t>
      </w:r>
      <w:r w:rsidR="00522D18" w:rsidRPr="0091582C">
        <w:rPr>
          <w:rFonts w:cs="David" w:hint="cs"/>
          <w:sz w:val="28"/>
          <w:szCs w:val="28"/>
          <w:rtl/>
        </w:rPr>
        <w:t xml:space="preserve">    </w:t>
      </w:r>
      <w:r w:rsidRPr="0091582C">
        <w:rPr>
          <w:rFonts w:cs="David" w:hint="cs"/>
          <w:sz w:val="28"/>
          <w:szCs w:val="28"/>
          <w:rtl/>
        </w:rPr>
        <w:t xml:space="preserve">שם </w:t>
      </w:r>
      <w:r w:rsidR="009F235B" w:rsidRPr="0091582C">
        <w:rPr>
          <w:rFonts w:cs="David" w:hint="cs"/>
          <w:sz w:val="28"/>
          <w:szCs w:val="28"/>
          <w:rtl/>
        </w:rPr>
        <w:t>החניך</w:t>
      </w:r>
      <w:r w:rsidRPr="0091582C">
        <w:rPr>
          <w:rFonts w:cs="David" w:hint="cs"/>
          <w:sz w:val="28"/>
          <w:szCs w:val="28"/>
          <w:rtl/>
        </w:rPr>
        <w:t>:</w:t>
      </w:r>
      <w:r w:rsidRPr="0091582C">
        <w:rPr>
          <w:rFonts w:cs="David"/>
          <w:sz w:val="28"/>
          <w:szCs w:val="28"/>
        </w:rPr>
        <w:t>___________</w:t>
      </w:r>
      <w:r w:rsidR="009F235B" w:rsidRPr="0091582C">
        <w:rPr>
          <w:rFonts w:cs="David"/>
          <w:sz w:val="28"/>
          <w:szCs w:val="28"/>
        </w:rPr>
        <w:t>_________</w:t>
      </w:r>
      <w:r w:rsidRPr="0091582C">
        <w:rPr>
          <w:rFonts w:cs="David"/>
          <w:sz w:val="28"/>
          <w:szCs w:val="28"/>
        </w:rPr>
        <w:t>___</w:t>
      </w:r>
      <w:r w:rsidR="009B33CB" w:rsidRPr="0091582C">
        <w:rPr>
          <w:rFonts w:cs="David"/>
          <w:sz w:val="28"/>
          <w:szCs w:val="28"/>
        </w:rPr>
        <w:t>__</w:t>
      </w:r>
      <w:r w:rsidRPr="0091582C">
        <w:rPr>
          <w:rFonts w:cs="David"/>
          <w:sz w:val="28"/>
          <w:szCs w:val="28"/>
        </w:rPr>
        <w:t xml:space="preserve">___________ </w:t>
      </w:r>
    </w:p>
    <w:p w14:paraId="3F513F52" w14:textId="77777777" w:rsidR="005753EA" w:rsidRPr="0091582C" w:rsidRDefault="009F235B" w:rsidP="009F235B">
      <w:pPr>
        <w:pBdr>
          <w:bottom w:val="single" w:sz="12" w:space="1" w:color="auto"/>
        </w:pBdr>
        <w:spacing w:line="360" w:lineRule="auto"/>
        <w:rPr>
          <w:rFonts w:cs="David"/>
          <w:sz w:val="28"/>
          <w:szCs w:val="28"/>
          <w:rtl/>
        </w:rPr>
      </w:pPr>
      <w:r w:rsidRPr="0091582C">
        <w:rPr>
          <w:rFonts w:cs="David" w:hint="cs"/>
          <w:sz w:val="28"/>
          <w:szCs w:val="28"/>
          <w:rtl/>
        </w:rPr>
        <w:t xml:space="preserve">ימים בהם אני פנוי לחנוך:  </w:t>
      </w:r>
      <w:r w:rsidR="00522D18" w:rsidRPr="0091582C">
        <w:rPr>
          <w:rFonts w:cs="David" w:hint="cs"/>
          <w:sz w:val="28"/>
          <w:szCs w:val="28"/>
          <w:rtl/>
        </w:rPr>
        <w:t>א'   ב'   ג'   ד'   ה'  ו'</w:t>
      </w:r>
    </w:p>
    <w:p w14:paraId="2AF70BA7" w14:textId="77777777" w:rsidR="009F235B" w:rsidRPr="0091582C" w:rsidRDefault="009F235B" w:rsidP="009F235B">
      <w:pPr>
        <w:pBdr>
          <w:bottom w:val="single" w:sz="12" w:space="1" w:color="auto"/>
        </w:pBdr>
        <w:spacing w:line="360" w:lineRule="auto"/>
        <w:rPr>
          <w:rFonts w:cs="David"/>
          <w:sz w:val="28"/>
          <w:szCs w:val="28"/>
          <w:rtl/>
        </w:rPr>
      </w:pPr>
      <w:r w:rsidRPr="0091582C">
        <w:rPr>
          <w:rFonts w:cs="David" w:hint="cs"/>
          <w:sz w:val="28"/>
          <w:szCs w:val="28"/>
          <w:rtl/>
        </w:rPr>
        <w:t>מסגרת החונכות בה אני מעוניין: בתשלום / פר"ח</w:t>
      </w:r>
    </w:p>
    <w:p w14:paraId="6286C548" w14:textId="77777777" w:rsidR="009F235B" w:rsidRPr="0091582C" w:rsidRDefault="00676FED" w:rsidP="009F235B">
      <w:pPr>
        <w:pBdr>
          <w:bottom w:val="single" w:sz="12" w:space="1" w:color="auto"/>
        </w:pBdr>
        <w:spacing w:line="360" w:lineRule="auto"/>
        <w:rPr>
          <w:rFonts w:cs="David"/>
          <w:sz w:val="28"/>
          <w:szCs w:val="28"/>
          <w:rtl/>
        </w:rPr>
      </w:pPr>
      <w:r w:rsidRPr="0091582C">
        <w:rPr>
          <w:rFonts w:cs="David" w:hint="cs"/>
          <w:sz w:val="28"/>
          <w:szCs w:val="28"/>
          <w:rtl/>
        </w:rPr>
        <w:t>כמות השעות השבועיות בהן אני מעוניין לחנוך _______</w:t>
      </w:r>
    </w:p>
    <w:p w14:paraId="674B3D29" w14:textId="77777777" w:rsidR="005753EA" w:rsidRPr="0091582C" w:rsidRDefault="005753EA" w:rsidP="00522D18">
      <w:pPr>
        <w:pStyle w:val="a9"/>
        <w:spacing w:line="360" w:lineRule="auto"/>
        <w:rPr>
          <w:rFonts w:cs="David"/>
          <w:sz w:val="28"/>
          <w:szCs w:val="28"/>
        </w:rPr>
      </w:pPr>
    </w:p>
    <w:p w14:paraId="4C763E36" w14:textId="77777777" w:rsidR="00522D18" w:rsidRPr="0091582C" w:rsidRDefault="005753EA" w:rsidP="005753EA">
      <w:pPr>
        <w:spacing w:line="360" w:lineRule="auto"/>
        <w:rPr>
          <w:rFonts w:cs="David"/>
          <w:b/>
          <w:bCs/>
          <w:sz w:val="28"/>
          <w:szCs w:val="28"/>
          <w:rtl/>
        </w:rPr>
      </w:pPr>
      <w:r w:rsidRPr="0091582C">
        <w:rPr>
          <w:rFonts w:cs="David" w:hint="cs"/>
          <w:b/>
          <w:bCs/>
          <w:sz w:val="28"/>
          <w:szCs w:val="28"/>
          <w:rtl/>
        </w:rPr>
        <w:t>החלטת מרכז אתגרים:</w:t>
      </w:r>
    </w:p>
    <w:p w14:paraId="6F3D822B" w14:textId="77777777" w:rsidR="00EF7D93" w:rsidRPr="0091582C" w:rsidRDefault="00522D18" w:rsidP="0091582C">
      <w:pPr>
        <w:spacing w:line="360" w:lineRule="auto"/>
        <w:rPr>
          <w:rFonts w:cs="David"/>
          <w:sz w:val="28"/>
          <w:szCs w:val="28"/>
          <w:rtl/>
        </w:rPr>
      </w:pPr>
      <w:r w:rsidRPr="0091582C"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</w:t>
      </w:r>
    </w:p>
    <w:sectPr w:rsidR="00EF7D93" w:rsidRPr="0091582C" w:rsidSect="00174F6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F7440" w14:textId="77777777" w:rsidR="00790FAE" w:rsidRDefault="00790FAE" w:rsidP="00E12CDB">
      <w:r>
        <w:separator/>
      </w:r>
    </w:p>
  </w:endnote>
  <w:endnote w:type="continuationSeparator" w:id="0">
    <w:p w14:paraId="6EB7E14A" w14:textId="77777777" w:rsidR="00790FAE" w:rsidRDefault="00790FAE" w:rsidP="00E1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F4EC" w14:textId="77777777" w:rsidR="00E12CDB" w:rsidRPr="00E12CDB" w:rsidRDefault="00233EDB" w:rsidP="004E0288">
    <w:pPr>
      <w:pStyle w:val="a5"/>
      <w:jc w:val="center"/>
    </w:pPr>
    <w:r>
      <w:rPr>
        <w:noProof/>
        <w:lang w:eastAsia="en-US"/>
      </w:rPr>
      <w:drawing>
        <wp:inline distT="0" distB="0" distL="0" distR="0" wp14:anchorId="0A1BC877" wp14:editId="66E63F8A">
          <wp:extent cx="4978400" cy="685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אתגרים-תחתית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4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7AED" w14:textId="77777777" w:rsidR="00790FAE" w:rsidRDefault="00790FAE" w:rsidP="00E12CDB">
      <w:r>
        <w:separator/>
      </w:r>
    </w:p>
  </w:footnote>
  <w:footnote w:type="continuationSeparator" w:id="0">
    <w:p w14:paraId="672301BC" w14:textId="77777777" w:rsidR="00790FAE" w:rsidRDefault="00790FAE" w:rsidP="00E12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A61F" w14:textId="77777777" w:rsidR="00E12CDB" w:rsidRDefault="00D96A7B" w:rsidP="00233EDB">
    <w:pPr>
      <w:pStyle w:val="a3"/>
      <w:ind w:hanging="755"/>
      <w:jc w:val="center"/>
    </w:pPr>
    <w:r>
      <w:rPr>
        <w:noProof/>
        <w:lang w:eastAsia="en-US"/>
      </w:rPr>
      <w:drawing>
        <wp:inline distT="0" distB="0" distL="0" distR="0" wp14:anchorId="3AB07A67" wp14:editId="1F548FC2">
          <wp:extent cx="6830905" cy="118364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אתגרים-רא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0905" cy="1183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A0E14"/>
    <w:multiLevelType w:val="hybridMultilevel"/>
    <w:tmpl w:val="1CCAC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D5A"/>
    <w:rsid w:val="00073BF6"/>
    <w:rsid w:val="000D3E4E"/>
    <w:rsid w:val="000E6086"/>
    <w:rsid w:val="00174F66"/>
    <w:rsid w:val="00233EDB"/>
    <w:rsid w:val="00277D5A"/>
    <w:rsid w:val="003851B7"/>
    <w:rsid w:val="00406425"/>
    <w:rsid w:val="00414879"/>
    <w:rsid w:val="004E0288"/>
    <w:rsid w:val="00522D18"/>
    <w:rsid w:val="005753EA"/>
    <w:rsid w:val="00576CF6"/>
    <w:rsid w:val="00642AE4"/>
    <w:rsid w:val="00676FED"/>
    <w:rsid w:val="00683622"/>
    <w:rsid w:val="00753C96"/>
    <w:rsid w:val="00790FAE"/>
    <w:rsid w:val="007B6907"/>
    <w:rsid w:val="008D1A36"/>
    <w:rsid w:val="0091582C"/>
    <w:rsid w:val="00967832"/>
    <w:rsid w:val="009717BB"/>
    <w:rsid w:val="009B33CB"/>
    <w:rsid w:val="009F235B"/>
    <w:rsid w:val="00AB6B26"/>
    <w:rsid w:val="00B10010"/>
    <w:rsid w:val="00B65437"/>
    <w:rsid w:val="00C32E84"/>
    <w:rsid w:val="00C91F5A"/>
    <w:rsid w:val="00D96A7B"/>
    <w:rsid w:val="00DC757E"/>
    <w:rsid w:val="00E12CDB"/>
    <w:rsid w:val="00E60E20"/>
    <w:rsid w:val="00EB5AB6"/>
    <w:rsid w:val="00EE07F8"/>
    <w:rsid w:val="00EF7D93"/>
    <w:rsid w:val="00F9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75257"/>
  <w15:docId w15:val="{06E2165E-5C6D-4FEC-8108-384DBF48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3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CDB"/>
    <w:pPr>
      <w:tabs>
        <w:tab w:val="center" w:pos="4513"/>
        <w:tab w:val="right" w:pos="9026"/>
      </w:tabs>
    </w:pPr>
  </w:style>
  <w:style w:type="character" w:customStyle="1" w:styleId="a4">
    <w:name w:val="כותרת עליונה תו"/>
    <w:basedOn w:val="a0"/>
    <w:link w:val="a3"/>
    <w:uiPriority w:val="99"/>
    <w:rsid w:val="00E12CDB"/>
  </w:style>
  <w:style w:type="paragraph" w:styleId="a5">
    <w:name w:val="footer"/>
    <w:basedOn w:val="a"/>
    <w:link w:val="a6"/>
    <w:uiPriority w:val="99"/>
    <w:unhideWhenUsed/>
    <w:rsid w:val="00E12CDB"/>
    <w:pPr>
      <w:tabs>
        <w:tab w:val="center" w:pos="4513"/>
        <w:tab w:val="right" w:pos="9026"/>
      </w:tabs>
    </w:pPr>
  </w:style>
  <w:style w:type="character" w:customStyle="1" w:styleId="a6">
    <w:name w:val="כותרת תחתונה תו"/>
    <w:basedOn w:val="a0"/>
    <w:link w:val="a5"/>
    <w:uiPriority w:val="99"/>
    <w:rsid w:val="00E12CDB"/>
  </w:style>
  <w:style w:type="paragraph" w:styleId="a7">
    <w:name w:val="Balloon Text"/>
    <w:basedOn w:val="a"/>
    <w:link w:val="a8"/>
    <w:uiPriority w:val="99"/>
    <w:semiHidden/>
    <w:unhideWhenUsed/>
    <w:rsid w:val="00E12CDB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12CD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753C9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53EA"/>
    <w:pPr>
      <w:ind w:left="720"/>
      <w:contextualSpacing/>
    </w:pPr>
  </w:style>
  <w:style w:type="table" w:styleId="aa">
    <w:name w:val="Table Grid"/>
    <w:basedOn w:val="a1"/>
    <w:uiPriority w:val="59"/>
    <w:rsid w:val="0052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rwen\HTemplates\Templates2018\&#1488;&#1514;&#1490;&#1512;&#1497;&#150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אתגרים</Template>
  <TotalTime>0</TotalTime>
  <Pages>1</Pages>
  <Words>141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Ofra Rotem</dc:creator>
  <cp:lastModifiedBy>Moran Sagi</cp:lastModifiedBy>
  <cp:revision>2</cp:revision>
  <cp:lastPrinted>2019-10-30T10:38:00Z</cp:lastPrinted>
  <dcterms:created xsi:type="dcterms:W3CDTF">2022-03-30T11:13:00Z</dcterms:created>
  <dcterms:modified xsi:type="dcterms:W3CDTF">2022-03-30T11:13:00Z</dcterms:modified>
</cp:coreProperties>
</file>